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9E26" w14:textId="53A68AE9" w:rsidR="000E17EE" w:rsidRPr="002D72DE" w:rsidRDefault="00D95F2E" w:rsidP="0043449F">
      <w:pPr>
        <w:ind w:firstLine="0"/>
        <w:jc w:val="left"/>
        <w:rPr>
          <w:vanish/>
          <w:specVanish/>
        </w:rPr>
      </w:pPr>
      <w:r w:rsidRPr="00F1091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2BF791" wp14:editId="2CC557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0175" cy="951865"/>
            <wp:effectExtent l="0" t="0" r="9525" b="635"/>
            <wp:wrapNone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16563" r="27985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833EB" w14:textId="6E4054BD" w:rsidR="00CC1A15" w:rsidRDefault="002D72DE" w:rsidP="0043449F">
      <w:pPr>
        <w:ind w:firstLine="0"/>
        <w:jc w:val="center"/>
      </w:pPr>
      <w:r>
        <w:t xml:space="preserve"> </w:t>
      </w:r>
    </w:p>
    <w:p w14:paraId="7423AF72" w14:textId="77777777" w:rsidR="00D95F2E" w:rsidRDefault="00D95F2E" w:rsidP="0043449F">
      <w:pPr>
        <w:ind w:firstLine="0"/>
        <w:jc w:val="center"/>
      </w:pPr>
    </w:p>
    <w:p w14:paraId="5513B016" w14:textId="77777777" w:rsidR="00306A9C" w:rsidRDefault="00306A9C" w:rsidP="0043449F">
      <w:pPr>
        <w:ind w:firstLine="0"/>
        <w:jc w:val="center"/>
      </w:pPr>
    </w:p>
    <w:p w14:paraId="6F572E68" w14:textId="77777777" w:rsidR="00306A9C" w:rsidRDefault="00306A9C" w:rsidP="0043449F">
      <w:pPr>
        <w:ind w:firstLine="0"/>
        <w:jc w:val="center"/>
      </w:pPr>
    </w:p>
    <w:p w14:paraId="7CC0D88A" w14:textId="5B83CA52"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</w:t>
      </w:r>
    </w:p>
    <w:p w14:paraId="0D4023F1" w14:textId="2D2C3E36"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14:paraId="70AF8720" w14:textId="114E2B3E" w:rsidR="00636F38" w:rsidRDefault="00636F38" w:rsidP="0043449F">
      <w:pPr>
        <w:spacing w:after="120"/>
        <w:ind w:firstLine="709"/>
      </w:pPr>
      <w:r>
        <w:t xml:space="preserve">Настоящая публичная оферта (далее </w:t>
      </w:r>
      <w:r w:rsidR="006A10EF">
        <w:t>–</w:t>
      </w:r>
      <w:r>
        <w:t xml:space="preserve"> «Оферта») в соответствии с пунктом 2 стать</w:t>
      </w:r>
      <w:r w:rsidR="00BE21D1">
        <w:t>и</w:t>
      </w:r>
      <w:r>
        <w:t xml:space="preserve"> 437 Гражданского кодекса Российской Федерации является официальным предложением </w:t>
      </w:r>
      <w:r w:rsidR="006430EE">
        <w:t>Новгородского</w:t>
      </w:r>
      <w:r w:rsidR="006D6FBA">
        <w:t xml:space="preserve"> филиала </w:t>
      </w:r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 (</w:t>
      </w:r>
      <w:r w:rsidR="006430EE">
        <w:t>НОВГОРОДНИРО</w:t>
      </w:r>
      <w:r w:rsidRPr="00636F38">
        <w:t>)</w:t>
      </w:r>
      <w:r>
        <w:t xml:space="preserve">, (далее </w:t>
      </w:r>
      <w:r w:rsidR="006A10EF">
        <w:t>–</w:t>
      </w:r>
      <w:r>
        <w:t xml:space="preserve"> «Исполнитель»), </w:t>
      </w:r>
      <w:r w:rsidR="000E17EE" w:rsidRPr="0001101D">
        <w:rPr>
          <w:szCs w:val="28"/>
        </w:rPr>
        <w:t xml:space="preserve">в лице </w:t>
      </w:r>
      <w:sdt>
        <w:sdtPr>
          <w:rPr>
            <w:szCs w:val="28"/>
          </w:rPr>
          <w:id w:val="1279610800"/>
          <w:placeholder>
            <w:docPart w:val="AEB0D39E48AE405D9F6F1C84DA58BDEB"/>
          </w:placeholder>
          <w:comboBox>
            <w:listItem w:displayText="Руководителя Департамента коммерческой деятельности" w:value="Руководителя Департамента коммерческой деятельности"/>
            <w:listItem w:displayText="Директора" w:value="Директора"/>
            <w:listItem w:displayText="Первого заместителя директора" w:value="Первого заместителя директора"/>
            <w:listItem w:displayText="Врио директора" w:value="Врио директора"/>
          </w:comboBox>
        </w:sdtPr>
        <w:sdtEndPr/>
        <w:sdtContent>
          <w:r w:rsidR="006430EE" w:rsidRPr="006430EE">
            <w:rPr>
              <w:szCs w:val="28"/>
            </w:rPr>
            <w:t xml:space="preserve"> Руководителя Новгородского филиала федерального государственного бюджетного научного учреждения «Всероссийский научно-исследовательский институт рыбного хозяйства и океанографии» Васильевой Елены Сергеевны, действующей на основании Положения о Новгородском филиале ФГБНУ «ВНИРО» от 7 февраля  2022 года и Доверенности от 28.06.2022г.                       № 77/780-н/77-2022-4-1355 </w:t>
          </w:r>
        </w:sdtContent>
      </w:sdt>
      <w:r w:rsidR="000E17EE" w:rsidRPr="0001101D">
        <w:rPr>
          <w:szCs w:val="28"/>
        </w:rPr>
        <w:t>,</w:t>
      </w:r>
      <w:r w:rsidR="000E17EE">
        <w:t xml:space="preserve"> заключить</w:t>
      </w:r>
      <w:r>
        <w:t xml:space="preserve"> с любым лицом</w:t>
      </w:r>
      <w:r w:rsidR="006A10EF" w:rsidRPr="006A10EF">
        <w:t xml:space="preserve"> </w:t>
      </w:r>
      <w:r w:rsidR="006A10EF">
        <w:t xml:space="preserve">(физическим, юридическим, а также </w:t>
      </w:r>
      <w:r>
        <w:t>индивидуальным предпринимателем</w:t>
      </w:r>
      <w:r w:rsidR="006A10EF">
        <w:t>)</w:t>
      </w:r>
      <w:r>
        <w:t xml:space="preserve"> (далее </w:t>
      </w:r>
      <w:r w:rsidR="006A10EF">
        <w:t>–</w:t>
      </w:r>
      <w:r>
        <w:t xml:space="preserve"> «Заказчиком») договор на оказание услуг (далее </w:t>
      </w:r>
      <w:r w:rsidR="00845983">
        <w:t xml:space="preserve">– </w:t>
      </w:r>
      <w:r>
        <w:t>«Договор») на условиях, пре</w:t>
      </w:r>
      <w:r w:rsidR="00845983">
        <w:t>дусмотренных настоящей Офертой.</w:t>
      </w:r>
    </w:p>
    <w:p w14:paraId="18DFC7C5" w14:textId="77777777" w:rsidR="00AC2E81" w:rsidRPr="00BF268C" w:rsidRDefault="00BF268C" w:rsidP="0043449F">
      <w:pPr>
        <w:spacing w:after="120"/>
        <w:ind w:firstLine="0"/>
        <w:jc w:val="center"/>
        <w:outlineLvl w:val="0"/>
        <w:rPr>
          <w:caps/>
        </w:rPr>
      </w:pPr>
      <w:r>
        <w:rPr>
          <w:caps/>
        </w:rPr>
        <w:t>Общие положения</w:t>
      </w:r>
    </w:p>
    <w:p w14:paraId="7AD14F80" w14:textId="5806A8C5" w:rsidR="007A0D23" w:rsidRDefault="00636F38" w:rsidP="0043449F">
      <w:pPr>
        <w:spacing w:after="120"/>
        <w:ind w:firstLine="709"/>
      </w:pPr>
      <w:r>
        <w:t xml:space="preserve">Оферта вступает </w:t>
      </w:r>
      <w:proofErr w:type="gramStart"/>
      <w:r>
        <w:t xml:space="preserve">в силу с момента ее размещения на </w:t>
      </w:r>
      <w:r w:rsidR="00A62CAC">
        <w:t xml:space="preserve">сайтах </w:t>
      </w:r>
      <w:r>
        <w:t xml:space="preserve">Исполнителя в сети Интернет по </w:t>
      </w:r>
      <w:r w:rsidR="00A62CAC">
        <w:t>адрес</w:t>
      </w:r>
      <w:r w:rsidR="006D6FBA">
        <w:t>у</w:t>
      </w:r>
      <w:proofErr w:type="gramEnd"/>
      <w:r>
        <w:t xml:space="preserve">: </w:t>
      </w:r>
      <w:r w:rsidR="00A33DCB">
        <w:rPr>
          <w:rFonts w:cs="Times New Roman"/>
          <w:szCs w:val="28"/>
        </w:rPr>
        <w:t>http://novgorod.vniro.ru</w:t>
      </w:r>
      <w:r w:rsidR="00A62CAC" w:rsidRPr="00A62CAC">
        <w:t xml:space="preserve"> </w:t>
      </w:r>
      <w:r>
        <w:t xml:space="preserve">(далее </w:t>
      </w:r>
      <w:r w:rsidR="00D622DB">
        <w:t>–</w:t>
      </w:r>
      <w:r>
        <w:t xml:space="preserve"> «Сайт»)</w:t>
      </w:r>
      <w:r w:rsidR="007A0D23">
        <w:t>.</w:t>
      </w:r>
      <w:r>
        <w:t xml:space="preserve"> </w:t>
      </w:r>
    </w:p>
    <w:p w14:paraId="5BFF8ED5" w14:textId="228B0D72"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785CD5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14:paraId="7617590B" w14:textId="3BCBFE3D" w:rsidR="009406A7" w:rsidRDefault="00636F38" w:rsidP="0043449F">
      <w:pPr>
        <w:spacing w:after="120"/>
        <w:ind w:firstLine="709"/>
      </w:pPr>
      <w:r>
        <w:t>Настоящая Оферта действует до</w:t>
      </w:r>
      <w:r w:rsidR="009406A7">
        <w:t xml:space="preserve"> </w:t>
      </w:r>
      <w:sdt>
        <w:sdtPr>
          <w:id w:val="1831485622"/>
          <w:placeholder>
            <w:docPart w:val="54240D1C197A4599BF096614A98D5551"/>
          </w:placeholder>
          <w:date w:fullDate="2024-12-3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1453EA">
            <w:t>31 декабря 2024 г.</w:t>
          </w:r>
        </w:sdtContent>
      </w:sdt>
      <w:r w:rsidR="009406A7" w:rsidRPr="006A10EF">
        <w:t xml:space="preserve"> </w:t>
      </w:r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785CD5">
        <w:t>е</w:t>
      </w:r>
      <w:r w:rsidR="00A62CAC">
        <w:t xml:space="preserve"> 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14:paraId="78BFE8C3" w14:textId="77777777"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14:paraId="75518516" w14:textId="77777777"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14:paraId="536B8DC2" w14:textId="77777777"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0" w:name="_Ref22904212"/>
      <w:r>
        <w:t>Акцептом является выполнение Заказчиком следующих действий:</w:t>
      </w:r>
      <w:bookmarkEnd w:id="0"/>
    </w:p>
    <w:p w14:paraId="602A338D" w14:textId="100BE0C2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lastRenderedPageBreak/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5654E5">
        <w:t xml:space="preserve"> </w:t>
      </w:r>
      <w:r w:rsidR="007A0D23">
        <w:t>к Договору)</w:t>
      </w:r>
      <w:r w:rsidR="00465885">
        <w:t>. Заявка заполняется</w:t>
      </w:r>
      <w:r w:rsidR="007A0D23">
        <w:t xml:space="preserve"> 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>. К Заявке прилагается</w:t>
      </w:r>
      <w:r w:rsidR="00646DF7" w:rsidRPr="00646DF7">
        <w:t xml:space="preserve"> 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14:paraId="4E088D86" w14:textId="777A4374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proofErr w:type="gramStart"/>
      <w:r w:rsidR="00255AF5">
        <w:t>подписанных</w:t>
      </w:r>
      <w:proofErr w:type="gramEnd"/>
      <w:r w:rsidR="00255AF5">
        <w:t xml:space="preserve"> 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1" w:name="_Hlk87518094"/>
      <w:r w:rsidR="009E4EEF">
        <w:t xml:space="preserve">адресу электронной почты: </w:t>
      </w:r>
      <w:sdt>
        <w:sdtPr>
          <w:id w:val="-1871913312"/>
          <w:placeholder>
            <w:docPart w:val="6D409E38CA8045EE8A369DED398B4506"/>
          </w:placeholder>
        </w:sdtPr>
        <w:sdtEndPr>
          <w:rPr>
            <w:highlight w:val="yellow"/>
          </w:rPr>
        </w:sdtEndPr>
        <w:sdtContent>
          <w:hyperlink r:id="rId10" w:history="1">
            <w:r w:rsidR="00181B0D" w:rsidRPr="00181B0D">
              <w:rPr>
                <w:rStyle w:val="a3"/>
                <w:rFonts w:cs="Times New Roman"/>
                <w:color w:val="auto"/>
                <w:szCs w:val="28"/>
                <w:u w:val="none"/>
                <w:shd w:val="clear" w:color="auto" w:fill="FFFFFF"/>
              </w:rPr>
              <w:t>novgorod@vniro.ru</w:t>
            </w:r>
          </w:hyperlink>
        </w:sdtContent>
      </w:sdt>
      <w:bookmarkEnd w:id="1"/>
      <w:r w:rsidR="00481C67">
        <w:t>;</w:t>
      </w:r>
    </w:p>
    <w:p w14:paraId="392A3DB3" w14:textId="25465597"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14:paraId="6DC034EF" w14:textId="02BAE692"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2" w:name="_Ref22905687"/>
      <w:r>
        <w:t xml:space="preserve">Моментом заключения Договора считается </w:t>
      </w:r>
      <w:r w:rsidR="00205AE1">
        <w:t xml:space="preserve">дата </w:t>
      </w:r>
      <w:r>
        <w:t>получения Исполнителем</w:t>
      </w:r>
      <w:r w:rsidR="00F80906">
        <w:t xml:space="preserve"> денежных средств Заказчика</w:t>
      </w:r>
      <w:r w:rsidR="00AE7446">
        <w:t xml:space="preserve"> </w:t>
      </w:r>
      <w:r w:rsidR="00F80906">
        <w:t xml:space="preserve">– подтверждение </w:t>
      </w:r>
      <w:r>
        <w:t>акцепта.</w:t>
      </w:r>
      <w:bookmarkEnd w:id="2"/>
    </w:p>
    <w:p w14:paraId="3981D7A1" w14:textId="77777777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14:paraId="5481D2F6" w14:textId="140DC6A6"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14:paraId="1BBF3E83" w14:textId="33D62189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14:paraId="1AB8AF7F" w14:textId="77777777"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14:paraId="1437BE07" w14:textId="3A315EA6"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14:paraId="01BBA539" w14:textId="4AAB52EC"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EndPr/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14:paraId="16BE1A81" w14:textId="77777777"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Местом заключения Договора считается город Москва.</w:t>
      </w:r>
    </w:p>
    <w:p w14:paraId="160B9372" w14:textId="77777777"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14:paraId="552438F5" w14:textId="77777777"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14:paraId="69A9DFD9" w14:textId="77777777"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14:paraId="34FD87A9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3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3"/>
    </w:p>
    <w:p w14:paraId="7D4A3396" w14:textId="34AD13EC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CD7803">
        <w:t xml:space="preserve"> 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255AF5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согласно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направленной Заказчиком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 xml:space="preserve">Исполнителю </w:t>
      </w:r>
      <w:r w:rsidRPr="00BF268C">
        <w:rPr>
          <w:rFonts w:eastAsia="Times New Roman" w:cs="Times New Roman"/>
          <w:szCs w:val="28"/>
          <w:lang w:eastAsia="ru-RU"/>
        </w:rPr>
        <w:t>Заявке,</w:t>
      </w:r>
      <w:r w:rsidR="00D00B87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>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187C834" w14:textId="26BA3254"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t xml:space="preserve">Состав и срок оказания услуг определен в </w:t>
      </w:r>
      <w:r>
        <w:rPr>
          <w:szCs w:val="28"/>
        </w:rPr>
        <w:t>Перечне услуг</w:t>
      </w:r>
      <w:r w:rsidRPr="003F0AE1">
        <w:rPr>
          <w:szCs w:val="28"/>
        </w:rPr>
        <w:t xml:space="preserve"> </w:t>
      </w:r>
      <w:r>
        <w:rPr>
          <w:szCs w:val="28"/>
        </w:rPr>
        <w:t>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711832F4" w14:textId="6AD3DDF2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Место </w:t>
      </w:r>
      <w:r w:rsidR="00D00B87">
        <w:rPr>
          <w:rFonts w:eastAsia="Times New Roman" w:cs="Times New Roman"/>
          <w:szCs w:val="28"/>
          <w:lang w:eastAsia="ru-RU"/>
        </w:rPr>
        <w:t>оказания услуг</w:t>
      </w:r>
      <w:r w:rsidRPr="00BF268C">
        <w:rPr>
          <w:rFonts w:eastAsia="Times New Roman" w:cs="Times New Roman"/>
          <w:szCs w:val="28"/>
          <w:lang w:eastAsia="ru-RU"/>
        </w:rPr>
        <w:t xml:space="preserve">: </w:t>
      </w:r>
      <w:r w:rsidR="006430EE" w:rsidRPr="00F17027">
        <w:rPr>
          <w:rFonts w:cs="Times New Roman"/>
          <w:szCs w:val="28"/>
        </w:rPr>
        <w:t>173007, г. Великий Новгород, ул. Добрыня, д.8</w:t>
      </w:r>
      <w:r w:rsidRPr="005432B7">
        <w:rPr>
          <w:rFonts w:eastAsia="Times New Roman" w:cs="Times New Roman"/>
          <w:szCs w:val="28"/>
          <w:lang w:eastAsia="ru-RU"/>
        </w:rPr>
        <w:t>.</w:t>
      </w:r>
    </w:p>
    <w:p w14:paraId="4867A018" w14:textId="141B26D9" w:rsidR="00605DE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предоставления результата услуг – адрес Заказчика, указанный в Заявке Заказчика, направленной Исполнителю.</w:t>
      </w:r>
    </w:p>
    <w:p w14:paraId="70AE15E4" w14:textId="047EE1E8"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14:paraId="4A759076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Par96"/>
      <w:bookmarkEnd w:id="4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14:paraId="1B33CD3F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14:paraId="29C635AE" w14:textId="682019C9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14:paraId="3E8FEC97" w14:textId="5500C247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14:paraId="192A0C17" w14:textId="5DF97BEE"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14:paraId="33238BEF" w14:textId="19240863"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14:paraId="62387E9A" w14:textId="434B19A4"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14:paraId="24D85603" w14:textId="3EDA405E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14:paraId="1A6883E4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109"/>
      <w:bookmarkEnd w:id="5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14:paraId="369877ED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14:paraId="123D9E7C" w14:textId="0F66959A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60F5B74A" w14:textId="4EE89EF4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4D856D38" w14:textId="3ACA43E3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6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</w:t>
      </w:r>
      <w:r w:rsidRPr="002A65D5">
        <w:rPr>
          <w:rFonts w:eastAsia="Times New Roman" w:cs="Times New Roman"/>
          <w:szCs w:val="28"/>
          <w:lang w:eastAsia="ru-RU"/>
        </w:rPr>
        <w:lastRenderedPageBreak/>
        <w:t>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6"/>
    </w:p>
    <w:p w14:paraId="12BBE74C" w14:textId="05A8FCE1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редоставлять по запросу Заказчика достоверную информацию о ходе исполнения своих обязательств (не чаше одного запроса в месяц), в том числе о сложностях, возникающих при исполнении Договора.</w:t>
      </w:r>
    </w:p>
    <w:p w14:paraId="3CD99D1E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обязан:</w:t>
      </w:r>
    </w:p>
    <w:p w14:paraId="4554E850" w14:textId="71EE956C"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14:paraId="084CC9E1" w14:textId="3B7AD923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86327562"/>
      <w:r>
        <w:rPr>
          <w:szCs w:val="28"/>
        </w:rPr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7"/>
    </w:p>
    <w:p w14:paraId="72E8D5B9" w14:textId="4B0219C5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6"/>
      <w:r>
        <w:rPr>
          <w:szCs w:val="28"/>
        </w:rPr>
        <w:t>В</w:t>
      </w:r>
      <w:r w:rsidRPr="00BF4A5A">
        <w:rPr>
          <w:szCs w:val="28"/>
        </w:rPr>
        <w:t xml:space="preserve"> течение 5 (пяти) рабочих дней с даты получения запроса Исполнителя предоставлять Исполнителю дополнительную информацию</w:t>
      </w:r>
      <w:r w:rsidRPr="003F0AE1">
        <w:rPr>
          <w:szCs w:val="28"/>
        </w:rPr>
        <w:t>, непосредственно связанную с предметом оказания услуг по настоящему Договору</w:t>
      </w:r>
      <w:r w:rsidR="00A408CD">
        <w:t>.</w:t>
      </w:r>
      <w:r w:rsidRPr="003F0AE1">
        <w:rPr>
          <w:szCs w:val="28"/>
        </w:rPr>
        <w:t xml:space="preserve"> 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sdt>
        <w:sdtPr>
          <w:id w:val="617412232"/>
          <w:placeholder>
            <w:docPart w:val="7C6AE54EE94347A392AA18E390931424"/>
          </w:placeholder>
        </w:sdtPr>
        <w:sdtEndPr/>
        <w:sdtContent>
          <w:sdt>
            <w:sdtPr>
              <w:id w:val="158585704"/>
              <w:placeholder>
                <w:docPart w:val="0C66EB74C044490FA1B01AAFEAA36B69"/>
              </w:placeholder>
            </w:sdtPr>
            <w:sdtEndPr>
              <w:rPr>
                <w:highlight w:val="yellow"/>
              </w:rPr>
            </w:sdtEndPr>
            <w:sdtContent>
              <w:hyperlink r:id="rId11" w:history="1">
                <w:r w:rsidR="00181B0D" w:rsidRPr="00181B0D">
                  <w:rPr>
                    <w:rStyle w:val="a3"/>
                    <w:rFonts w:cs="Times New Roman"/>
                    <w:color w:val="auto"/>
                    <w:szCs w:val="28"/>
                    <w:u w:val="none"/>
                    <w:shd w:val="clear" w:color="auto" w:fill="FFFFFF"/>
                  </w:rPr>
                  <w:t>novgorod@vniro.ru</w:t>
                </w:r>
              </w:hyperlink>
            </w:sdtContent>
          </w:sdt>
        </w:sdtContent>
      </w:sdt>
      <w:r>
        <w:rPr>
          <w:szCs w:val="28"/>
        </w:rPr>
        <w:t>.</w:t>
      </w:r>
      <w:bookmarkEnd w:id="8"/>
    </w:p>
    <w:p w14:paraId="2F30E624" w14:textId="49558C27" w:rsidR="00605DEC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</w:t>
      </w:r>
      <w:r w:rsidRPr="003F0AE1">
        <w:rPr>
          <w:szCs w:val="28"/>
        </w:rPr>
        <w:t>ыполнять иные обязанности, предусмотренные Договором.</w:t>
      </w:r>
    </w:p>
    <w:p w14:paraId="678A814A" w14:textId="0275FA25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9" w:name="Par130"/>
      <w:bookmarkEnd w:id="9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14:paraId="085EDAB1" w14:textId="7C937794"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14:paraId="405F6B24" w14:textId="279E2004"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0"/>
    <w:p w14:paraId="7FE939DF" w14:textId="77777777"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14:paraId="315E1D5E" w14:textId="7DBCAEF3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1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1"/>
    </w:p>
    <w:p w14:paraId="37B6F4D5" w14:textId="52D48998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EE3E22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EE3E22">
        <w:rPr>
          <w:rFonts w:eastAsia="Times New Roman" w:cs="Times New Roman"/>
          <w:szCs w:val="28"/>
          <w:lang w:eastAsia="ru-RU"/>
        </w:rPr>
      </w:r>
      <w:r w:rsidR="00EE3E22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5.1</w:t>
      </w:r>
      <w:r w:rsidR="00EE3E22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14:paraId="325A85DF" w14:textId="7777777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14:paraId="687656DC" w14:textId="43B5D934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</w:t>
      </w:r>
      <w:r w:rsidRPr="00A87489">
        <w:rPr>
          <w:rFonts w:eastAsia="Times New Roman" w:cs="Times New Roman"/>
          <w:szCs w:val="28"/>
          <w:lang w:eastAsia="ru-RU"/>
        </w:rPr>
        <w:lastRenderedPageBreak/>
        <w:t xml:space="preserve">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Федерации. </w:t>
      </w:r>
    </w:p>
    <w:p w14:paraId="71E484A0" w14:textId="52C3DDC4"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Порядок сдачи и приемки услуг</w:t>
      </w:r>
    </w:p>
    <w:p w14:paraId="66C0DCCB" w14:textId="77777777"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14:paraId="1B95C649" w14:textId="6D0418D3"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 окончания срока оказания услуг по соответствующей Заявке Заказчика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</w:t>
      </w:r>
      <w:r w:rsidR="0000706D">
        <w:rPr>
          <w:szCs w:val="28"/>
        </w:rPr>
        <w:t>, счет-фактуру</w:t>
      </w:r>
      <w:r w:rsidRPr="003F0AE1">
        <w:rPr>
          <w:szCs w:val="28"/>
        </w:rPr>
        <w:t xml:space="preserve"> и иные необходимые документы, в соответствии с 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14:paraId="5BE49DAF" w14:textId="3B713223"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8049FC" w:rsidRPr="003F0AE1">
        <w:rPr>
          <w:szCs w:val="28"/>
        </w:rPr>
        <w:t xml:space="preserve"> 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A87489" w:rsidRPr="003F0AE1">
        <w:rPr>
          <w:szCs w:val="28"/>
        </w:rPr>
        <w:t xml:space="preserve"> 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14:paraId="4E133651" w14:textId="32EF07F2"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>По письменному запросу Заказчика (его представителя) вместе</w:t>
      </w:r>
      <w:r w:rsidR="007B7F9D">
        <w:t xml:space="preserve"> с</w:t>
      </w:r>
      <w:r>
        <w:t xml:space="preserve"> </w:t>
      </w:r>
      <w:r w:rsidR="009B240C">
        <w:t>результатом</w:t>
      </w:r>
      <w:r w:rsidRPr="0014233C">
        <w:t xml:space="preserve"> услуг</w:t>
      </w:r>
      <w:r w:rsidR="0000706D">
        <w:t xml:space="preserve">, </w:t>
      </w:r>
      <w:r w:rsidRPr="0014233C">
        <w:t>Акт</w:t>
      </w:r>
      <w:r>
        <w:t>ом</w:t>
      </w:r>
      <w:r w:rsidRPr="0014233C">
        <w:t xml:space="preserve"> об оказанных услугах</w:t>
      </w:r>
      <w:r w:rsidR="0000706D">
        <w:t xml:space="preserve"> </w:t>
      </w:r>
      <w:r w:rsidR="0000706D">
        <w:rPr>
          <w:szCs w:val="28"/>
        </w:rPr>
        <w:t>счетом-фактурой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14:paraId="5D5B440A" w14:textId="69AEC1D6"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2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 xml:space="preserve">(пяти) рабочих дней </w:t>
      </w:r>
      <w:proofErr w:type="gramStart"/>
      <w:r w:rsidRPr="00D622DB">
        <w:t>с даты получения</w:t>
      </w:r>
      <w:proofErr w:type="gramEnd"/>
      <w:r w:rsidRPr="00D622DB">
        <w:t xml:space="preserve">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6430EE">
        <w:t>6.5</w:t>
      </w:r>
      <w:r w:rsidR="009B240C" w:rsidRPr="00D622DB">
        <w:fldChar w:fldCharType="end"/>
      </w:r>
      <w:r w:rsidR="009B240C" w:rsidRPr="00D622DB">
        <w:t xml:space="preserve"> </w:t>
      </w:r>
      <w:r w:rsidR="00880BBA" w:rsidRPr="00D622DB">
        <w:t>Договора</w:t>
      </w:r>
      <w:r w:rsidRPr="00D622DB">
        <w:t>.</w:t>
      </w:r>
      <w:bookmarkEnd w:id="12"/>
      <w:r w:rsidR="001E5862">
        <w:t xml:space="preserve"> </w:t>
      </w:r>
    </w:p>
    <w:p w14:paraId="52179160" w14:textId="0689E82D"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14:paraId="1EE94B7C" w14:textId="1A569AED" w:rsidR="001E5862" w:rsidRPr="00D622DB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F08511A9D0DE4CA49A62B3C537070F3F"/>
          </w:placeholder>
        </w:sdtPr>
        <w:sdtEndPr/>
        <w:sdtContent>
          <w:sdt>
            <w:sdtPr>
              <w:id w:val="-2087064829"/>
              <w:placeholder>
                <w:docPart w:val="4B5E7698BE7F428F8CE239872D69C19A"/>
              </w:placeholder>
            </w:sdtPr>
            <w:sdtEndPr>
              <w:rPr>
                <w:highlight w:val="yellow"/>
              </w:rPr>
            </w:sdtEndPr>
            <w:sdtContent>
              <w:hyperlink r:id="rId12" w:history="1">
                <w:r w:rsidR="00181B0D" w:rsidRPr="00181B0D">
                  <w:rPr>
                    <w:rStyle w:val="a3"/>
                    <w:rFonts w:cs="Times New Roman"/>
                    <w:color w:val="auto"/>
                    <w:szCs w:val="28"/>
                    <w:u w:val="none"/>
                    <w:shd w:val="clear" w:color="auto" w:fill="FFFFFF"/>
                  </w:rPr>
                  <w:t>novgorod@vniro.ru</w:t>
                </w:r>
              </w:hyperlink>
            </w:sdtContent>
          </w:sdt>
          <w:r w:rsidR="001453EA">
            <w:rPr>
              <w:kern w:val="16"/>
              <w:szCs w:val="28"/>
            </w:rPr>
            <w:t xml:space="preserve"> </w:t>
          </w:r>
        </w:sdtContent>
      </w:sdt>
      <w:r w:rsidRPr="002C7821">
        <w:rPr>
          <w:kern w:val="16"/>
          <w:szCs w:val="28"/>
        </w:rPr>
        <w:t>.</w:t>
      </w:r>
    </w:p>
    <w:p w14:paraId="792B763C" w14:textId="484BC7C9"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14:paraId="6D30E272" w14:textId="24705DA3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6430EE">
        <w:t>6.5</w:t>
      </w:r>
      <w:r w:rsidR="009B240C" w:rsidRPr="00D622DB">
        <w:fldChar w:fldCharType="end"/>
      </w:r>
      <w:r w:rsidR="009B240C" w:rsidRPr="00D622DB">
        <w:t xml:space="preserve"> </w:t>
      </w:r>
      <w:r w:rsidRPr="00D622DB">
        <w:t>Договора.</w:t>
      </w:r>
    </w:p>
    <w:p w14:paraId="076C0FB3" w14:textId="783BF0DE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636E09" w:rsidRPr="00D622DB">
        <w:t xml:space="preserve"> </w:t>
      </w:r>
      <w:r w:rsidR="00963CDC" w:rsidRPr="00D622DB">
        <w:t>услуг</w:t>
      </w:r>
      <w:r w:rsidRPr="00D622DB">
        <w:t xml:space="preserve">, </w:t>
      </w:r>
      <w:r w:rsidR="00880BBA" w:rsidRPr="00D622DB">
        <w:lastRenderedPageBreak/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согласовывается с </w:t>
      </w:r>
      <w:r w:rsidR="00963CDC" w:rsidRPr="00D622DB">
        <w:t>Исполнителем</w:t>
      </w:r>
      <w:r w:rsidRPr="00D622DB">
        <w:t>. Оплата услуг эксперта, экспертной организации, а также всех расходов</w:t>
      </w:r>
      <w:r w:rsidR="006A10EF" w:rsidRPr="00D622DB">
        <w:t xml:space="preserve"> </w:t>
      </w:r>
      <w:r w:rsidRPr="00D622DB">
        <w:t xml:space="preserve">для экспертизы осуществляется </w:t>
      </w:r>
      <w:r w:rsidR="00963CDC" w:rsidRPr="00D622DB">
        <w:t>Заказчиком</w:t>
      </w:r>
      <w:r w:rsidRPr="00D622DB">
        <w:t>.</w:t>
      </w:r>
    </w:p>
    <w:p w14:paraId="57A3093D" w14:textId="1C52A879"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3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3"/>
      <w:r w:rsidRPr="00BF268C">
        <w:rPr>
          <w:rFonts w:cs="Times New Roman"/>
          <w:color w:val="000000"/>
          <w:szCs w:val="28"/>
        </w:rPr>
        <w:t xml:space="preserve"> </w:t>
      </w:r>
    </w:p>
    <w:p w14:paraId="24A64061" w14:textId="27CAB597"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>Уведомление о невыполнении или ненадлежащем выполнении Исполнителем</w:t>
      </w:r>
      <w:r w:rsidR="006A10EF" w:rsidRPr="00BF268C">
        <w:rPr>
          <w:rFonts w:cs="Times New Roman"/>
          <w:kern w:val="16"/>
          <w:szCs w:val="28"/>
        </w:rPr>
        <w:t xml:space="preserve"> </w:t>
      </w:r>
      <w:r w:rsidRPr="00BF268C">
        <w:rPr>
          <w:rFonts w:cs="Times New Roman"/>
          <w:kern w:val="16"/>
          <w:szCs w:val="28"/>
        </w:rPr>
        <w:t xml:space="preserve">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14:paraId="19008D33" w14:textId="2BE18DFC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</w:t>
      </w:r>
      <w:r w:rsidR="006A10EF" w:rsidRPr="00BF268C">
        <w:rPr>
          <w:kern w:val="16"/>
          <w:szCs w:val="28"/>
        </w:rPr>
        <w:t xml:space="preserve"> </w:t>
      </w:r>
      <w:r w:rsidRPr="00BF268C">
        <w:rPr>
          <w:kern w:val="16"/>
          <w:szCs w:val="28"/>
        </w:rPr>
        <w:t>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  <w:lang w:val="ru-RU"/>
        </w:rPr>
        <w:t>о</w:t>
      </w:r>
      <w:r w:rsidRPr="00BF268C">
        <w:rPr>
          <w:kern w:val="16"/>
          <w:szCs w:val="28"/>
        </w:rPr>
        <w:t>.</w:t>
      </w:r>
    </w:p>
    <w:p w14:paraId="4535ADB3" w14:textId="5AE2EC80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  <w:lang w:val="ru-RU"/>
        </w:rPr>
      </w:pPr>
      <w:r w:rsidRPr="002C7821">
        <w:rPr>
          <w:kern w:val="16"/>
          <w:szCs w:val="28"/>
        </w:rPr>
        <w:t xml:space="preserve">Адресом электронной почты для получения уведомления является: </w:t>
      </w:r>
      <w:sdt>
        <w:sdtPr>
          <w:rPr>
            <w:kern w:val="16"/>
            <w:szCs w:val="28"/>
          </w:rPr>
          <w:id w:val="1658183721"/>
          <w:placeholder>
            <w:docPart w:val="6D409E38CA8045EE8A369DED398B4506"/>
          </w:placeholder>
        </w:sdtPr>
        <w:sdtEndPr>
          <w:rPr>
            <w:lang w:val="ru-RU"/>
          </w:rPr>
        </w:sdtEndPr>
        <w:sdtContent>
          <w:sdt>
            <w:sdtPr>
              <w:id w:val="-1473593801"/>
              <w:placeholder>
                <w:docPart w:val="96F0F0CD7B334096A2360DCF40405104"/>
              </w:placeholder>
            </w:sdtPr>
            <w:sdtEndPr>
              <w:rPr>
                <w:highlight w:val="yellow"/>
              </w:rPr>
            </w:sdtEndPr>
            <w:sdtContent>
              <w:hyperlink r:id="rId13" w:history="1">
                <w:r w:rsidR="00181B0D" w:rsidRPr="00181B0D">
                  <w:rPr>
                    <w:rStyle w:val="a3"/>
                    <w:color w:val="auto"/>
                    <w:szCs w:val="28"/>
                    <w:u w:val="none"/>
                    <w:shd w:val="clear" w:color="auto" w:fill="FFFFFF"/>
                  </w:rPr>
                  <w:t>novgorod@vniro.ru</w:t>
                </w:r>
              </w:hyperlink>
            </w:sdtContent>
          </w:sdt>
        </w:sdtContent>
      </w:sdt>
      <w:r w:rsidR="00963CDC" w:rsidRPr="002C7821">
        <w:rPr>
          <w:kern w:val="16"/>
          <w:szCs w:val="28"/>
        </w:rPr>
        <w:t>.</w:t>
      </w:r>
    </w:p>
    <w:p w14:paraId="37559381" w14:textId="7181D7B9" w:rsidR="00EB2E05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D622DB">
        <w:t>Исполнитель</w:t>
      </w:r>
      <w:r w:rsidRPr="00BF268C">
        <w:rPr>
          <w:rFonts w:cs="Times New Roman"/>
          <w:color w:val="000000"/>
          <w:szCs w:val="28"/>
        </w:rPr>
        <w:t xml:space="preserve"> в установленный в уведомлении (п. </w:t>
      </w:r>
      <w:r w:rsidR="009F079E">
        <w:rPr>
          <w:rFonts w:cs="Times New Roman"/>
          <w:color w:val="000000"/>
          <w:szCs w:val="28"/>
        </w:rPr>
        <w:fldChar w:fldCharType="begin"/>
      </w:r>
      <w:r w:rsidR="009F079E">
        <w:rPr>
          <w:rFonts w:cs="Times New Roman"/>
          <w:color w:val="000000"/>
          <w:szCs w:val="28"/>
        </w:rPr>
        <w:instrText xml:space="preserve"> REF _Ref22904929 \n \h </w:instrText>
      </w:r>
      <w:r w:rsidR="009F079E">
        <w:rPr>
          <w:rFonts w:cs="Times New Roman"/>
          <w:color w:val="000000"/>
          <w:szCs w:val="28"/>
        </w:rPr>
      </w:r>
      <w:r w:rsidR="009F079E">
        <w:rPr>
          <w:rFonts w:cs="Times New Roman"/>
          <w:color w:val="000000"/>
          <w:szCs w:val="28"/>
        </w:rPr>
        <w:fldChar w:fldCharType="separate"/>
      </w:r>
      <w:r w:rsidR="006430EE">
        <w:rPr>
          <w:rFonts w:cs="Times New Roman"/>
          <w:color w:val="000000"/>
          <w:szCs w:val="28"/>
        </w:rPr>
        <w:t>6.5</w:t>
      </w:r>
      <w:r w:rsidR="009F079E">
        <w:rPr>
          <w:rFonts w:cs="Times New Roman"/>
          <w:color w:val="000000"/>
          <w:szCs w:val="28"/>
        </w:rPr>
        <w:fldChar w:fldCharType="end"/>
      </w:r>
      <w:r w:rsidR="009F079E">
        <w:rPr>
          <w:rFonts w:cs="Times New Roman"/>
          <w:color w:val="000000"/>
          <w:szCs w:val="28"/>
        </w:rPr>
        <w:t xml:space="preserve"> </w:t>
      </w:r>
      <w:r w:rsidR="001E5862">
        <w:rPr>
          <w:rFonts w:cs="Times New Roman"/>
          <w:color w:val="000000"/>
          <w:szCs w:val="28"/>
        </w:rPr>
        <w:t>Договора</w:t>
      </w:r>
      <w:r w:rsidRPr="00BF268C">
        <w:rPr>
          <w:rFonts w:cs="Times New Roman"/>
          <w:color w:val="000000"/>
          <w:szCs w:val="28"/>
        </w:rPr>
        <w:t>) срок</w:t>
      </w:r>
      <w:r w:rsidR="005654E5" w:rsidRPr="00BF268C">
        <w:rPr>
          <w:rFonts w:cs="Times New Roman"/>
          <w:color w:val="000000"/>
          <w:szCs w:val="28"/>
        </w:rPr>
        <w:t xml:space="preserve"> </w:t>
      </w:r>
      <w:r w:rsidRPr="00BF268C">
        <w:rPr>
          <w:rFonts w:cs="Times New Roman"/>
          <w:color w:val="000000"/>
          <w:szCs w:val="28"/>
        </w:rPr>
        <w:t>обязан устранить все допущенные нарушения.</w:t>
      </w:r>
    </w:p>
    <w:p w14:paraId="69088FC8" w14:textId="2400B888"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="001E5862" w:rsidRPr="0014233C">
        <w:rPr>
          <w:rFonts w:cs="Times New Roman"/>
          <w:color w:val="000000"/>
          <w:szCs w:val="28"/>
        </w:rPr>
        <w:t xml:space="preserve"> 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>оказанных услуг</w:t>
      </w:r>
      <w:r w:rsidR="009705A7">
        <w:rPr>
          <w:rFonts w:cs="Times New Roman"/>
          <w:color w:val="000000"/>
          <w:szCs w:val="28"/>
        </w:rPr>
        <w:t>ах</w:t>
      </w:r>
      <w:r w:rsidRPr="0014233C">
        <w:rPr>
          <w:rFonts w:cs="Times New Roman"/>
          <w:color w:val="000000"/>
          <w:szCs w:val="28"/>
        </w:rPr>
        <w:t xml:space="preserve">, </w:t>
      </w:r>
      <w:r w:rsidR="001E5862" w:rsidRPr="0014233C">
        <w:rPr>
          <w:rFonts w:cs="Times New Roman"/>
          <w:color w:val="000000"/>
          <w:szCs w:val="28"/>
        </w:rPr>
        <w:t>услуги,</w:t>
      </w:r>
      <w:r w:rsidRPr="0014233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4"/>
    </w:p>
    <w:p w14:paraId="0880D648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5" w:name="Par144"/>
      <w:bookmarkEnd w:id="15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14:paraId="51A94DD7" w14:textId="459F0651"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14:paraId="396F7C80" w14:textId="757C15C9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Договором.</w:t>
      </w:r>
    </w:p>
    <w:p w14:paraId="6A9502C6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Стороны вправе отказаться от исполнения обязательств по Договору при условии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Договора.</w:t>
      </w:r>
    </w:p>
    <w:p w14:paraId="719847DC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60"/>
      <w:bookmarkEnd w:id="16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14:paraId="7A09AC45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657F77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14:paraId="21D7B261" w14:textId="67CC9671"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14:paraId="6AE2E4EA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1D74CF42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14:paraId="253FE055" w14:textId="58D35F2D"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14:paraId="2B77CD37" w14:textId="001DA35A"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2E0876D2" w14:textId="68554E87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3.1.3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процентов стоимости услуг. </w:t>
      </w:r>
    </w:p>
    <w:p w14:paraId="15C326D7" w14:textId="0AC41F3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7AB5C3B1" w14:textId="168F1E5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6A10EF" w:rsidRPr="00BF268C">
        <w:rPr>
          <w:rFonts w:eastAsia="Times New Roman" w:cs="Times New Roman"/>
          <w:szCs w:val="28"/>
          <w:lang w:eastAsia="ru-RU"/>
        </w:rPr>
        <w:t xml:space="preserve"> </w:t>
      </w:r>
      <w:r w:rsidR="00AB157F">
        <w:rPr>
          <w:rFonts w:eastAsia="Times New Roman" w:cs="Times New Roman"/>
          <w:szCs w:val="28"/>
          <w:lang w:eastAsia="ru-RU"/>
        </w:rPr>
        <w:lastRenderedPageBreak/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A216958" w14:textId="40F8594C"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3.2.2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3.2.3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14:paraId="5ED31B2D" w14:textId="77777777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63C66EC1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_Toc395694006"/>
      <w:bookmarkStart w:id="18" w:name="_Toc391636591"/>
      <w:bookmarkStart w:id="19" w:name="_Toc402971617"/>
      <w:bookmarkStart w:id="20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7"/>
      <w:bookmarkEnd w:id="18"/>
      <w:bookmarkEnd w:id="19"/>
      <w:bookmarkEnd w:id="20"/>
    </w:p>
    <w:p w14:paraId="4E93C10C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1561C885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356640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0447D528" w14:textId="0AED489D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14:paraId="52C921FE" w14:textId="5596F642"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B7236CB" w14:textId="4678BEF9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0929EB89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1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1"/>
    </w:p>
    <w:p w14:paraId="283DAD9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Заказчик и Исполнитель должны приложить все усилия, чтобы путем прямых переговоров разрешить к обоюдному удовлетворению сторон </w:t>
      </w:r>
      <w:r w:rsidRPr="00BF268C">
        <w:rPr>
          <w:rFonts w:cs="Times New Roman"/>
          <w:szCs w:val="28"/>
        </w:rPr>
        <w:lastRenderedPageBreak/>
        <w:t>все противоречия или спорные вопросы, возникающие между ними в рамках Договора.</w:t>
      </w:r>
    </w:p>
    <w:p w14:paraId="6138D331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5C0AE321" w14:textId="1A1FD371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14:paraId="51CEB6A6" w14:textId="465E0EE1"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14:paraId="0241CF02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14:paraId="31AF24E4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14:paraId="084E713F" w14:textId="27271C45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024D0C">
        <w:rPr>
          <w:rFonts w:cs="Times New Roman"/>
          <w:szCs w:val="28"/>
        </w:rPr>
        <w:t>истребуемая</w:t>
      </w:r>
      <w:proofErr w:type="spellEnd"/>
      <w:r w:rsidRPr="00024D0C">
        <w:rPr>
          <w:rFonts w:cs="Times New Roman"/>
          <w:szCs w:val="28"/>
        </w:rPr>
        <w:t xml:space="preserve"> сумма и ее полный и обоснованный расчет.</w:t>
      </w:r>
    </w:p>
    <w:p w14:paraId="28B84B25" w14:textId="00ED6858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</w:t>
      </w:r>
      <w:r w:rsidRPr="00181B0D">
        <w:rPr>
          <w:rFonts w:cs="Times New Roman"/>
          <w:szCs w:val="28"/>
        </w:rPr>
        <w:t xml:space="preserve">города </w:t>
      </w:r>
      <w:r w:rsidR="006430EE" w:rsidRPr="00181B0D">
        <w:rPr>
          <w:rFonts w:cs="Times New Roman"/>
          <w:szCs w:val="28"/>
        </w:rPr>
        <w:t>Великого Новгорода</w:t>
      </w:r>
      <w:r w:rsidRPr="00181B0D">
        <w:rPr>
          <w:rFonts w:cs="Times New Roman"/>
          <w:szCs w:val="28"/>
        </w:rPr>
        <w:t>.</w:t>
      </w:r>
    </w:p>
    <w:p w14:paraId="4127A255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Срок действия Договора</w:t>
      </w:r>
    </w:p>
    <w:p w14:paraId="288B7331" w14:textId="05C75D18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BF268C">
        <w:rPr>
          <w:rFonts w:eastAsia="Times New Roman" w:cs="Times New Roman"/>
          <w:szCs w:val="28"/>
          <w:lang w:eastAsia="ru-RU"/>
        </w:rPr>
        <w:t>Договор вступает в силу со дня получения Исполнителем Акцепта в порядке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предусмотренном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В)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</w:t>
      </w:r>
      <w:r w:rsidR="0002393F">
        <w:rPr>
          <w:rFonts w:eastAsia="Times New Roman" w:cs="Times New Roman"/>
          <w:szCs w:val="28"/>
          <w:lang w:eastAsia="ru-RU"/>
        </w:rPr>
        <w:t>ка</w:t>
      </w:r>
      <w:r w:rsidRPr="00BF268C">
        <w:rPr>
          <w:rFonts w:eastAsia="Times New Roman" w:cs="Times New Roman"/>
          <w:szCs w:val="28"/>
          <w:lang w:eastAsia="ru-RU"/>
        </w:rPr>
        <w:t xml:space="preserve"> заключения договора настоящей Оферты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6.2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либо в случае не получения Исполнителем подписанного со стороны Заказчика </w:t>
      </w:r>
      <w:r w:rsidR="0014233C" w:rsidRPr="0002393F">
        <w:rPr>
          <w:rFonts w:eastAsia="Times New Roman" w:cs="Times New Roman"/>
          <w:szCs w:val="28"/>
          <w:lang w:eastAsia="ru-RU"/>
        </w:rPr>
        <w:t xml:space="preserve">Акта </w:t>
      </w:r>
      <w:r w:rsidR="0002393F">
        <w:rPr>
          <w:rFonts w:eastAsia="Times New Roman" w:cs="Times New Roman"/>
          <w:szCs w:val="28"/>
          <w:lang w:eastAsia="ru-RU"/>
        </w:rPr>
        <w:t>об оказанных услугах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или мотивированного отказа от принятия услуг срока</w:t>
      </w:r>
      <w:proofErr w:type="gramEnd"/>
      <w:r w:rsidR="0014233C" w:rsidRPr="0014233C">
        <w:rPr>
          <w:rFonts w:eastAsia="Times New Roman" w:cs="Times New Roman"/>
          <w:szCs w:val="28"/>
          <w:lang w:eastAsia="ru-RU"/>
        </w:rPr>
        <w:t xml:space="preserve">,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6.7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14:paraId="08CEF040" w14:textId="77777777"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14:paraId="057485E4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14:paraId="62412017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14:paraId="32ED7DF1" w14:textId="1E21BE14"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14:paraId="0F85D0A6" w14:textId="3498E88C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14:paraId="691E046B" w14:textId="788F1163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технического задания (Приложение №3).</w:t>
      </w:r>
    </w:p>
    <w:p w14:paraId="1AEEADDD" w14:textId="786D45D7"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</w:t>
      </w:r>
      <w:r w:rsidR="00365B00" w:rsidRPr="00BF268C">
        <w:rPr>
          <w:rFonts w:eastAsia="Times New Roman" w:cs="Times New Roman"/>
          <w:szCs w:val="28"/>
          <w:lang w:eastAsia="ru-RU"/>
        </w:rPr>
        <w:lastRenderedPageBreak/>
        <w:t xml:space="preserve">Заказчика, в соответствии с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6430EE">
        <w:rPr>
          <w:rFonts w:eastAsia="Times New Roman" w:cs="Times New Roman"/>
          <w:szCs w:val="28"/>
          <w:lang w:eastAsia="ru-RU"/>
        </w:rPr>
        <w:t>Б)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14:paraId="5190B1CE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14:paraId="3702005B" w14:textId="755F06D7"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Исполнитель вправе не уведомлять Заказчика об изменении своих </w:t>
      </w:r>
      <w:proofErr w:type="gramStart"/>
      <w:r w:rsidRPr="00BF268C">
        <w:rPr>
          <w:rFonts w:cs="Times New Roman"/>
          <w:szCs w:val="28"/>
        </w:rPr>
        <w:t>реквизитов</w:t>
      </w:r>
      <w:proofErr w:type="gramEnd"/>
      <w:r w:rsidRPr="00BF268C">
        <w:rPr>
          <w:rFonts w:cs="Times New Roman"/>
          <w:szCs w:val="28"/>
        </w:rPr>
        <w:t xml:space="preserve"> если измененные реквизиты размещены Исполнителем на официальном сайте исполнителя (</w:t>
      </w:r>
      <w:hyperlink r:id="rId14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r w:rsidR="00E31DB1">
        <w:rPr>
          <w:rFonts w:cs="Times New Roman"/>
          <w:szCs w:val="28"/>
        </w:rPr>
        <w:t>http://novgorod.vniro.ru</w:t>
      </w:r>
      <w:r w:rsidRPr="00E31DB1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или на сайте http://bus.gov.ru/ в течение 15 (пятнадцати) календарных дней с даты таких изменений. </w:t>
      </w:r>
    </w:p>
    <w:p w14:paraId="62D478B3" w14:textId="79AE2BFA"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hyperlink r:id="rId15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r w:rsidR="00E31DB1">
        <w:rPr>
          <w:rFonts w:cs="Times New Roman"/>
          <w:szCs w:val="28"/>
        </w:rPr>
        <w:t>http://novgorod.vniro.ru</w:t>
      </w:r>
      <w:r w:rsidRPr="00BF268C">
        <w:rPr>
          <w:rFonts w:cs="Times New Roman"/>
          <w:szCs w:val="28"/>
        </w:rPr>
        <w:t>)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14:paraId="0C275C79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14:paraId="5D134195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14:paraId="46C7D0BD" w14:textId="77777777"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14:paraId="0EEA4E8E" w14:textId="0C996CA4"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14:paraId="46F4E4A3" w14:textId="41003932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14:paraId="4B0F30C2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она является юридическим лицом или индивидуальным 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</w:t>
      </w:r>
      <w:r w:rsidRPr="001D72E0">
        <w:rPr>
          <w:rFonts w:eastAsia="Times New Roman" w:cs="Times New Roman"/>
          <w:szCs w:val="28"/>
          <w:lang w:eastAsia="ru-RU"/>
        </w:rPr>
        <w:lastRenderedPageBreak/>
        <w:t>Российской Федерации;</w:t>
      </w:r>
    </w:p>
    <w:p w14:paraId="3F4191F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обладает полной правоспособностью на заключение и исполнение договора;</w:t>
      </w:r>
    </w:p>
    <w:p w14:paraId="051766E1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договор надлежащим образом заключен такой Стороной, является для нее законным, действительным, юридически обязательным;</w:t>
      </w:r>
    </w:p>
    <w:p w14:paraId="56994CD7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лица, подписывающие от имени такой Стороны любые связанные с договором документы надлежащим образом уполномочены совершать данные действия от ее имени;</w:t>
      </w:r>
    </w:p>
    <w:p w14:paraId="07474CA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не находится в процессе ликвидации, реорганизации, прекращения деятельности и не отвечает признакам банкротства (несостоятельности);</w:t>
      </w:r>
    </w:p>
    <w:p w14:paraId="7F66365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14:paraId="2DB2954F" w14:textId="04367EF5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14:paraId="770C94FC" w14:textId="1EA6614A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</w:t>
      </w:r>
      <w:r w:rsidR="00EE70AE">
        <w:rPr>
          <w:rFonts w:eastAsia="Times New Roman" w:cs="Times New Roman"/>
          <w:szCs w:val="28"/>
          <w:lang w:eastAsia="ru-RU"/>
        </w:rPr>
        <w:t>;</w:t>
      </w:r>
    </w:p>
    <w:p w14:paraId="7D5BD93F" w14:textId="20BFA72F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14:paraId="05ED8032" w14:textId="77777777"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репутацию Сторон и/или работников Сторон и/или создающими угрозу возникновения конфликта интересов между указанными лицами.</w:t>
      </w:r>
    </w:p>
    <w:p w14:paraId="737D6BDF" w14:textId="035BA0B6"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14:paraId="66FAF57B" w14:textId="4A1A01FB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lastRenderedPageBreak/>
        <w:t>Стороны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и исполнения договора Сторонами.</w:t>
      </w:r>
    </w:p>
    <w:p w14:paraId="7A9FB3CE" w14:textId="79D91091" w:rsidR="00FE5EEF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Адрес места нахождения, банковские реквизиты и подпись Исполнителя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8"/>
        <w:gridCol w:w="9247"/>
        <w:gridCol w:w="107"/>
      </w:tblGrid>
      <w:tr w:rsidR="00EB2E05" w:rsidRPr="00E158CA" w14:paraId="65815252" w14:textId="77777777" w:rsidTr="003446B7">
        <w:trPr>
          <w:gridBefore w:val="1"/>
          <w:wBefore w:w="108" w:type="dxa"/>
        </w:trPr>
        <w:tc>
          <w:tcPr>
            <w:tcW w:w="9354" w:type="dxa"/>
            <w:gridSpan w:val="2"/>
          </w:tcPr>
          <w:p w14:paraId="5BC1DB2C" w14:textId="77777777" w:rsidR="00EB2E05" w:rsidRPr="00150F84" w:rsidRDefault="00EB2E05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22" w:name="Par186"/>
            <w:bookmarkEnd w:id="22"/>
            <w:r w:rsidRPr="00150F84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  <w:p w14:paraId="37021235" w14:textId="597CD517" w:rsidR="003446B7" w:rsidRPr="00150F84" w:rsidRDefault="006430EE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Новгородский филиал </w:t>
            </w:r>
            <w:r w:rsidR="006A10EF" w:rsidRPr="00150F84">
              <w:rPr>
                <w:rFonts w:eastAsia="Times New Roman" w:cs="Times New Roman"/>
                <w:szCs w:val="28"/>
                <w:lang w:eastAsia="ru-RU"/>
              </w:rPr>
              <w:t>ФГБНУ «ВНИРО»</w:t>
            </w:r>
          </w:p>
        </w:tc>
      </w:tr>
      <w:tr w:rsidR="003446B7" w:rsidRPr="00150F84" w14:paraId="65BD8F33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p w14:paraId="5C93DBA1" w14:textId="53976417" w:rsidR="00150F84" w:rsidRDefault="003446B7" w:rsidP="006430E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 w:rsidR="006430EE" w:rsidRPr="006430EE">
              <w:rPr>
                <w:rFonts w:cs="Times New Roman"/>
                <w:szCs w:val="28"/>
              </w:rPr>
              <w:t>7708245723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КПП </w:t>
            </w:r>
            <w:r w:rsidR="006430EE" w:rsidRPr="006430EE">
              <w:rPr>
                <w:rFonts w:cs="Times New Roman"/>
                <w:szCs w:val="28"/>
              </w:rPr>
              <w:t>532143001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ОГРН </w:t>
            </w:r>
            <w:r w:rsidR="006430EE" w:rsidRPr="006430EE">
              <w:rPr>
                <w:rFonts w:cs="Times New Roman"/>
                <w:szCs w:val="28"/>
              </w:rPr>
              <w:t>1157746053431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 Юридический/почтовый адрес: </w:t>
            </w:r>
            <w:r w:rsidR="006430EE" w:rsidRPr="006430EE">
              <w:rPr>
                <w:szCs w:val="28"/>
              </w:rPr>
              <w:t>105187</w:t>
            </w:r>
            <w:r w:rsidR="006430EE" w:rsidRPr="006430EE">
              <w:rPr>
                <w:sz w:val="24"/>
                <w:szCs w:val="24"/>
              </w:rPr>
              <w:t xml:space="preserve">, </w:t>
            </w:r>
            <w:r w:rsidR="006430EE" w:rsidRPr="006430EE">
              <w:rPr>
                <w:rFonts w:cs="Times New Roman"/>
                <w:szCs w:val="28"/>
              </w:rPr>
              <w:t xml:space="preserve">г. Москва, </w:t>
            </w:r>
            <w:proofErr w:type="spellStart"/>
            <w:r w:rsidR="006430EE" w:rsidRPr="006430EE">
              <w:rPr>
                <w:rFonts w:cs="Times New Roman"/>
                <w:szCs w:val="28"/>
              </w:rPr>
              <w:t>вн</w:t>
            </w:r>
            <w:proofErr w:type="gramStart"/>
            <w:r w:rsidR="006430EE" w:rsidRPr="006430EE">
              <w:rPr>
                <w:rFonts w:cs="Times New Roman"/>
                <w:szCs w:val="28"/>
              </w:rPr>
              <w:t>.т</w:t>
            </w:r>
            <w:proofErr w:type="gramEnd"/>
            <w:r w:rsidR="006430EE" w:rsidRPr="006430EE">
              <w:rPr>
                <w:rFonts w:cs="Times New Roman"/>
                <w:szCs w:val="28"/>
              </w:rPr>
              <w:t>ер.г</w:t>
            </w:r>
            <w:proofErr w:type="spellEnd"/>
            <w:r w:rsidR="006430EE" w:rsidRPr="006430EE">
              <w:rPr>
                <w:rFonts w:cs="Times New Roman"/>
                <w:szCs w:val="28"/>
              </w:rPr>
              <w:t>. Муниципальный Округ Соколиная Гора, проезд Окружной, д</w:t>
            </w:r>
            <w:r w:rsidR="006430EE" w:rsidRPr="006430EE">
              <w:rPr>
                <w:rFonts w:cs="Times New Roman"/>
                <w:sz w:val="24"/>
                <w:szCs w:val="24"/>
              </w:rPr>
              <w:t xml:space="preserve">. </w:t>
            </w:r>
            <w:r w:rsidR="006430EE" w:rsidRPr="006430EE">
              <w:rPr>
                <w:rFonts w:cs="Times New Roman"/>
                <w:szCs w:val="28"/>
              </w:rPr>
              <w:t>19</w:t>
            </w:r>
            <w:r w:rsidRPr="006430EE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 Телефон/факс</w:t>
            </w:r>
            <w:r w:rsidR="0055325F" w:rsidRPr="00150F84">
              <w:rPr>
                <w:szCs w:val="28"/>
              </w:rPr>
              <w:t xml:space="preserve"> (приемная)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430EE" w:rsidRPr="006430EE">
              <w:rPr>
                <w:rFonts w:cs="Times New Roman"/>
                <w:szCs w:val="28"/>
              </w:rPr>
              <w:t>8(499) 264-93-87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14:paraId="00576BA1" w14:textId="55A05747" w:rsidR="003446B7" w:rsidRPr="00150F84" w:rsidRDefault="003446B7" w:rsidP="0043449F">
            <w:pPr>
              <w:suppressAutoHyphens/>
              <w:spacing w:after="120"/>
              <w:ind w:firstLine="0"/>
              <w:rPr>
                <w:szCs w:val="28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Адрес электронной почты: </w:t>
            </w:r>
            <w:sdt>
              <w:sdtPr>
                <w:id w:val="-776247506"/>
                <w:placeholder>
                  <w:docPart w:val="A7AB62DE4426466DA764E9606FE0CF60"/>
                </w:placeholder>
              </w:sdtPr>
              <w:sdtEndPr>
                <w:rPr>
                  <w:highlight w:val="yellow"/>
                </w:rPr>
              </w:sdtEndPr>
              <w:sdtContent>
                <w:hyperlink r:id="rId16" w:history="1">
                  <w:r w:rsidR="00181B0D" w:rsidRPr="00181B0D">
                    <w:rPr>
                      <w:rStyle w:val="a3"/>
                      <w:rFonts w:cs="Times New Roman"/>
                      <w:color w:val="auto"/>
                      <w:szCs w:val="28"/>
                      <w:u w:val="none"/>
                      <w:shd w:val="clear" w:color="auto" w:fill="FFFFFF"/>
                    </w:rPr>
                    <w:t>novgorod@vniro.ru</w:t>
                  </w:r>
                </w:hyperlink>
              </w:sdtContent>
            </w:sdt>
            <w:r w:rsidR="0055325F" w:rsidRPr="00150F84">
              <w:rPr>
                <w:szCs w:val="28"/>
              </w:rPr>
              <w:t>.</w:t>
            </w:r>
            <w:r w:rsidRPr="00150F84">
              <w:rPr>
                <w:szCs w:val="28"/>
              </w:rPr>
              <w:t xml:space="preserve"> </w:t>
            </w:r>
          </w:p>
          <w:p w14:paraId="060E180E" w14:textId="7E2C23E0" w:rsidR="008F54CA" w:rsidRPr="00150F84" w:rsidRDefault="008F54CA" w:rsidP="00A33DCB">
            <w:pPr>
              <w:pStyle w:val="af0"/>
              <w:rPr>
                <w:sz w:val="28"/>
                <w:szCs w:val="28"/>
                <w:lang w:eastAsia="ru-RU"/>
              </w:rPr>
            </w:pPr>
          </w:p>
        </w:tc>
      </w:tr>
      <w:tr w:rsidR="003446B7" w:rsidRPr="00A33DCB" w14:paraId="779AEEA8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sdt>
            <w:sdtPr>
              <w:rPr>
                <w:rFonts w:eastAsia="Times New Roman" w:cs="Times New Roman"/>
                <w:szCs w:val="28"/>
                <w:lang w:eastAsia="ru-RU"/>
              </w:rPr>
              <w:id w:val="1965767825"/>
              <w:placeholder>
                <w:docPart w:val="F4431874279349A5B4260E00567DDA14"/>
              </w:placeholder>
            </w:sdtPr>
            <w:sdtEndPr/>
            <w:sdtContent>
              <w:p w14:paraId="4BF8D454" w14:textId="5311B926" w:rsidR="003655CA" w:rsidRPr="00A33DCB" w:rsidRDefault="003655CA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A33DCB">
                  <w:rPr>
                    <w:rFonts w:eastAsia="Times New Roman" w:cs="Times New Roman"/>
                    <w:szCs w:val="28"/>
                    <w:lang w:eastAsia="ru-RU"/>
                  </w:rPr>
                  <w:t xml:space="preserve">Руководитель </w:t>
                </w:r>
                <w:r w:rsidR="006430EE" w:rsidRPr="00A33DCB">
                  <w:rPr>
                    <w:rFonts w:eastAsia="Times New Roman" w:cs="Times New Roman"/>
                    <w:szCs w:val="28"/>
                    <w:lang w:eastAsia="ru-RU"/>
                  </w:rPr>
                  <w:t xml:space="preserve">Новгородского </w:t>
                </w:r>
                <w:r w:rsidRPr="00A33DCB">
                  <w:rPr>
                    <w:rFonts w:eastAsia="Times New Roman" w:cs="Times New Roman"/>
                    <w:szCs w:val="28"/>
                    <w:lang w:eastAsia="ru-RU"/>
                  </w:rPr>
                  <w:t>филиала ФГБНУ «ВНИРО»</w:t>
                </w:r>
              </w:p>
              <w:p w14:paraId="342B879F" w14:textId="23F6752E" w:rsidR="003446B7" w:rsidRPr="00A33DCB" w:rsidRDefault="00307B1D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sdtContent>
          </w:sdt>
          <w:p w14:paraId="3975CF35" w14:textId="62CD6204" w:rsidR="003446B7" w:rsidRPr="00A33DCB" w:rsidRDefault="003446B7" w:rsidP="008F561E">
            <w:pPr>
              <w:suppressAutoHyphens/>
              <w:spacing w:after="1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33DCB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sdt>
              <w:sdtPr>
                <w:rPr>
                  <w:rFonts w:eastAsia="Times New Roman" w:cs="Times New Roman"/>
                  <w:szCs w:val="28"/>
                  <w:lang w:eastAsia="ru-RU"/>
                </w:rPr>
                <w:id w:val="2048948404"/>
                <w:placeholder>
                  <w:docPart w:val="F4431874279349A5B4260E00567DDA14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="003655CA" w:rsidRPr="00A33DCB">
                  <w:rPr>
                    <w:rFonts w:eastAsia="Times New Roman" w:cs="Times New Roman"/>
                    <w:szCs w:val="28"/>
                    <w:lang w:eastAsia="ru-RU"/>
                  </w:rPr>
                  <w:t>_</w:t>
                </w:r>
                <w:r w:rsidR="006430EE" w:rsidRPr="00A33DCB">
                  <w:rPr>
                    <w:rFonts w:eastAsia="Times New Roman" w:cs="Times New Roman"/>
                    <w:szCs w:val="28"/>
                    <w:lang w:eastAsia="ru-RU"/>
                  </w:rPr>
                  <w:t>Васильева Е.С.</w:t>
                </w:r>
                <w:r w:rsidR="003655CA" w:rsidRPr="00A33DCB">
                  <w:rPr>
                    <w:rFonts w:eastAsia="Times New Roman" w:cs="Times New Roman"/>
                    <w:szCs w:val="28"/>
                    <w:lang w:eastAsia="ru-RU"/>
                  </w:rPr>
                  <w:t>_____________</w:t>
                </w:r>
              </w:sdtContent>
            </w:sdt>
          </w:p>
        </w:tc>
      </w:tr>
    </w:tbl>
    <w:p w14:paraId="1368833E" w14:textId="1080DCB8" w:rsidR="00C72FDF" w:rsidRPr="00150F84" w:rsidRDefault="00014436" w:rsidP="0043449F">
      <w:pPr>
        <w:pStyle w:val="1"/>
        <w:spacing w:before="0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50F84">
        <w:rPr>
          <w:rFonts w:ascii="Times New Roman" w:hAnsi="Times New Roman" w:cs="Times New Roman"/>
          <w:color w:val="auto"/>
          <w:sz w:val="28"/>
          <w:szCs w:val="28"/>
        </w:rPr>
        <w:t>М.П.</w:t>
      </w:r>
      <w:bookmarkStart w:id="23" w:name="_GoBack"/>
      <w:bookmarkEnd w:id="23"/>
      <w:r w:rsidR="00365B00" w:rsidRPr="00150F84">
        <w:rPr>
          <w:rFonts w:ascii="Times New Roman" w:hAnsi="Times New Roman" w:cs="Times New Roman"/>
          <w:sz w:val="28"/>
          <w:szCs w:val="28"/>
        </w:rPr>
        <w:br w:type="page"/>
      </w:r>
      <w:bookmarkStart w:id="24" w:name="_Ref22905808"/>
    </w:p>
    <w:p w14:paraId="39851644" w14:textId="77777777" w:rsidR="006A6BDB" w:rsidRDefault="006A6BDB" w:rsidP="0043449F">
      <w:pPr>
        <w:pStyle w:val="1"/>
        <w:spacing w:before="0"/>
        <w:ind w:left="4962" w:firstLine="0"/>
        <w:rPr>
          <w:rFonts w:ascii="Times New Roman" w:hAnsi="Times New Roman" w:cs="Times New Roman"/>
          <w:color w:val="auto"/>
          <w:sz w:val="28"/>
          <w:szCs w:val="28"/>
        </w:rPr>
        <w:sectPr w:rsidR="006A6BDB" w:rsidSect="00306A9C">
          <w:footerReference w:type="default" r:id="rId17"/>
          <w:pgSz w:w="11906" w:h="16838"/>
          <w:pgMar w:top="851" w:right="851" w:bottom="1134" w:left="1134" w:header="567" w:footer="567" w:gutter="567"/>
          <w:cols w:space="708"/>
          <w:titlePg/>
          <w:docGrid w:linePitch="381"/>
        </w:sectPr>
      </w:pPr>
    </w:p>
    <w:p w14:paraId="7320F6EB" w14:textId="7088572C"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14:paraId="4C78C109" w14:textId="128583A8" w:rsidR="00C72FDF" w:rsidRDefault="00C72FDF" w:rsidP="005023CE">
      <w:pPr>
        <w:spacing w:before="0"/>
        <w:ind w:left="10206" w:firstLine="0"/>
      </w:pPr>
      <w:r>
        <w:t xml:space="preserve">к Публичной оферте о заключении договора на оказание услуг </w:t>
      </w:r>
    </w:p>
    <w:p w14:paraId="6E319FBF" w14:textId="012C404D"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14:paraId="6A6C83B1" w14:textId="30A10088"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14:paraId="2E9996D5" w14:textId="40B2D1CD" w:rsidR="003655CA" w:rsidRPr="00150F84" w:rsidRDefault="003655CA" w:rsidP="0043449F">
      <w:pPr>
        <w:spacing w:before="0"/>
        <w:ind w:firstLine="0"/>
        <w:jc w:val="center"/>
        <w:rPr>
          <w:rFonts w:cs="Times New Roman"/>
        </w:rPr>
      </w:pPr>
      <w:r>
        <w:t xml:space="preserve">по Объектам, расположенным в зоне ответственности </w:t>
      </w:r>
      <w:r w:rsidR="00181B0D">
        <w:t>Новгородского</w:t>
      </w:r>
      <w:r>
        <w:t xml:space="preserve"> филиала ФГБНУ «ВНИРО», расположенных на территории </w:t>
      </w:r>
      <w:r w:rsidR="00181B0D" w:rsidRPr="00181B0D">
        <w:t>Новгородской области</w:t>
      </w:r>
      <w:r w:rsidRPr="00181B0D">
        <w:t>.</w:t>
      </w:r>
    </w:p>
    <w:p w14:paraId="7F1689DA" w14:textId="1EB3744C" w:rsidR="001A217C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26"/>
        <w:gridCol w:w="884"/>
        <w:gridCol w:w="1242"/>
        <w:gridCol w:w="1134"/>
        <w:gridCol w:w="1134"/>
        <w:gridCol w:w="1134"/>
        <w:gridCol w:w="1134"/>
        <w:gridCol w:w="1134"/>
        <w:gridCol w:w="1134"/>
        <w:gridCol w:w="1417"/>
      </w:tblGrid>
      <w:tr w:rsidR="001453EA" w:rsidRPr="001453EA" w14:paraId="74CDBF83" w14:textId="77777777" w:rsidTr="00D6708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FE0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46F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935B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514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E9ED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1599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42A8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E0A1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5CCC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453EA" w:rsidRPr="001453EA" w14:paraId="7983A2AC" w14:textId="77777777" w:rsidTr="00D67085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00E6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3837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8CD0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0AEA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F768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990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204C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в т.ч. НДС,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F3A1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 (20%),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303E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1453EA" w:rsidRPr="001453EA" w14:paraId="2B98B416" w14:textId="77777777" w:rsidTr="00D67085">
        <w:trPr>
          <w:trHeight w:val="2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CC1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Составление рыбохозяйственных характеристик водных объектов</w:t>
            </w:r>
          </w:p>
        </w:tc>
      </w:tr>
      <w:tr w:rsidR="001453EA" w:rsidRPr="001453EA" w14:paraId="47FEBB83" w14:textId="77777777" w:rsidTr="00D67085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005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66F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A3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за каждый последующий км участка водного объекта протяженностью более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354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E65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392" w14:textId="77777777"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за каждый последующий км участка водного объекта протяженностью более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40B" w14:textId="77777777"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53EA" w:rsidRPr="001453EA" w14:paraId="03B094E0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1A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33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8B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33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7EE" w14:textId="1D8F517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BD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2D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36 073,00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B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38 843,00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CA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27 740,00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84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6 012,17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2D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6 473,83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4 623,33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082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AD204E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C6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A57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2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63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9792" w14:textId="6CEEBE86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C1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FA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72 146,00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C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77 686,00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1B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55 480,00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FE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12 024,33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3BE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12 947,67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F6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9 246,67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B64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F3B8695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3E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86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9AD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A4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BEC" w14:textId="68B39AFD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D6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28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40 232,00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2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59 640,00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05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30 522,00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5B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6 705,33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E8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9 940,00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8D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5 087,00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E0C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1B5332E9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32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9E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I-ой </w:t>
            </w: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2F9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Характеристика составляется на основании фондовых </w:t>
            </w: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C6D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FA3" w14:textId="3EA33A7A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95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27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96F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119 280,00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12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61 044,00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59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13 410,67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440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19 880,00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60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10 174,00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F05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</w:t>
            </w: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7A53A7DF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44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E4F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высшей рыбохозяйственной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71B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872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BBF" w14:textId="07B9D97B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28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D5A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54 103,00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41C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BC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34 682,00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074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9 017,17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1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13 408,67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3A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5 780,33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AD3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14:paraId="30E03887" w14:textId="77777777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131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65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высшей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276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4F6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EC6" w14:textId="3F9D67F1"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765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0A3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108 206,00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9FB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160 904,00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0B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69 364,00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E99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18 034,33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C8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26 817,33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297" w14:textId="77777777"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11 560,67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631" w14:textId="77777777"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08238149" w14:textId="77777777" w:rsidR="001453EA" w:rsidRDefault="001453EA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3260"/>
        <w:gridCol w:w="1134"/>
        <w:gridCol w:w="1134"/>
        <w:gridCol w:w="1276"/>
        <w:gridCol w:w="1134"/>
        <w:gridCol w:w="992"/>
        <w:gridCol w:w="1417"/>
      </w:tblGrid>
      <w:tr w:rsidR="00D67085" w:rsidRPr="00D67085" w14:paraId="7C19141D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09C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5" w:name="RANGE!A1:I27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bookmarkEnd w:id="25"/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DC1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EB4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FCAD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691C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40F3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844C4" w14:textId="3892A976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2C4E1" w14:textId="6D7BEB4E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7D5F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67085" w:rsidRPr="00D67085" w14:paraId="344E6E39" w14:textId="77777777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588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453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366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9CB8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1F58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4FCB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F7C3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в т.ч. НДС, руб. 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D9A0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НДС (20%), руб. 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BF4E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D67085" w:rsidRPr="00D67085" w14:paraId="2A2A774A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75E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</w:tr>
      <w:tr w:rsidR="00D67085" w:rsidRPr="00D67085" w14:paraId="3E84EBB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F2AA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II-ой рыбохозяйственной категории</w:t>
            </w:r>
          </w:p>
        </w:tc>
      </w:tr>
      <w:tr w:rsidR="00D67085" w:rsidRPr="00D67085" w14:paraId="7E535DB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2AB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03B6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2A89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9A29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F1B27" w14:textId="3EBDC43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165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5CA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54 103,00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A575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9 017,17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5F6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EB5155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F56E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4B31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 для каждого последующего рассматриваемого водного объекта II-ой рыбохозяйственной категории (при количестве в составе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7E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29D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5DC71" w14:textId="0BC9FB5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6A24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D809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27 052,00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530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4 508,67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F31C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ACBEF33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00B4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DCC5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59AE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51D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29282" w14:textId="7F5081FA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5D9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1636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169 211,00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786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28 201,83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81AE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E3796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439B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5FDB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2203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B425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DB5D6" w14:textId="1BD8DA7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5BA9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4299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84 606,00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D686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14 101,00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B98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BB9040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5E65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1B99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8F17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3B9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7B13D" w14:textId="05A509C2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7474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5572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CC15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27 475,00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2087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0CCFF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A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I-ой рыбохозяйственной категории</w:t>
            </w:r>
          </w:p>
        </w:tc>
      </w:tr>
      <w:tr w:rsidR="00D67085" w:rsidRPr="00D67085" w14:paraId="33668A91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2BC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C138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713F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5BB6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43690" w14:textId="2B98500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E16B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A539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61 031,00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635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10 171,83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F1CF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5D0D63B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EB2E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2BDD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3E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0A23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ADE89" w14:textId="40E94233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7F21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FC27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30 516,00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3FBB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5 086,00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D577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1DC881A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76E2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984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B647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A64ED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EB263" w14:textId="6864513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E551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2EDA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192 792,00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4168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32 132,00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02F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5A7E62D8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1E9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BE3A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88F2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881B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52C50" w14:textId="7C736C58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1D9F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2ED6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96 396,00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B90F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16 066,00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5453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256B92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2D41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FEF4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AED4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D94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3FB0C" w14:textId="5993D46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F1E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6C5D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FC4C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D0F0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3940B516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970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высшей рыбохозяйственной категории</w:t>
            </w:r>
          </w:p>
        </w:tc>
      </w:tr>
      <w:tr w:rsidR="00D67085" w:rsidRPr="00D67085" w14:paraId="3188272D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FEDA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CDF4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EAF2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2BF3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7C9E" w14:textId="4A80FD6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F98DB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7F32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66 582,00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736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11 097,00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542F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B5B272E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3AA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5048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B916D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6C90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07DC" w14:textId="145C96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92F2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1E54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33 291,00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5719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5 548,50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297E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610F18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ADF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328F7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C0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7989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5A91B" w14:textId="0B5A27C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538E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452A0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255 200,00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2AF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42 533,33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800B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0B262BA9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EC1F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3756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C8A85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B0BD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35802" w14:textId="58BAE096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4111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09A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127 600,00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E2567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21 266,67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DB7F0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804EC3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B215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B89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824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3C20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693E8" w14:textId="77C02FB4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4E2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6C43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1B42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98EB8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5CBC414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66C0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D67085" w:rsidRPr="00D67085" w14:paraId="5D7B82C2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E0444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665BE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9F6F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49D3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9933" w14:textId="5F0F0DCB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5140A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EADA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70 620,00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8E0B2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11 770,00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0DE43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49EF0DD1" w14:textId="77777777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445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D67085" w:rsidRPr="00D67085" w14:paraId="24FF2EC6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1DA6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556B9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CC9DA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8977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6D5CC" w14:textId="5D157D87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49D5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60A1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41 700,00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D3619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6 950,00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1239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22776D74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2306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6D9E6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20C52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F6F5E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05139" w14:textId="16DCE70F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8DD03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385BF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64 070,00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EB911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10 678,33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EA25B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14:paraId="755478B5" w14:textId="77777777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EC04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168C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1EB21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6049C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BDAA6" w14:textId="0C162CCC"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FBD18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5EA5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95 600,00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B91F6" w14:textId="77777777"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15 933,33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B302F" w14:textId="77777777"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</w:tbl>
    <w:p w14:paraId="552385A4" w14:textId="77777777" w:rsidR="001453EA" w:rsidRPr="00150F84" w:rsidRDefault="001453EA" w:rsidP="0043449F">
      <w:pPr>
        <w:spacing w:before="0"/>
        <w:ind w:firstLine="0"/>
        <w:jc w:val="center"/>
        <w:rPr>
          <w:rFonts w:cs="Times New Roman"/>
        </w:rPr>
      </w:pPr>
    </w:p>
    <w:p w14:paraId="374EC01E" w14:textId="77777777" w:rsidR="00886F70" w:rsidRDefault="00886F70" w:rsidP="004A5727">
      <w:pPr>
        <w:ind w:firstLine="0"/>
      </w:pPr>
    </w:p>
    <w:p w14:paraId="2D454271" w14:textId="77777777" w:rsidR="00D67085" w:rsidRDefault="00D67085" w:rsidP="004A5727">
      <w:pPr>
        <w:ind w:firstLine="0"/>
      </w:pPr>
    </w:p>
    <w:p w14:paraId="716B7674" w14:textId="74BA3FB4"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lastRenderedPageBreak/>
        <w:t>Срок оказания услуг</w:t>
      </w:r>
      <w:r w:rsidR="001B1018" w:rsidRPr="001B1018">
        <w:rPr>
          <w:sz w:val="22"/>
        </w:rPr>
        <w:t xml:space="preserve"> (столб</w:t>
      </w:r>
      <w:r w:rsidR="00731604">
        <w:rPr>
          <w:sz w:val="22"/>
        </w:rPr>
        <w:t>е</w:t>
      </w:r>
      <w:r w:rsidR="001B1018" w:rsidRPr="001B1018">
        <w:rPr>
          <w:sz w:val="22"/>
        </w:rPr>
        <w:t xml:space="preserve">ц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CC5394">
        <w:t xml:space="preserve"> </w:t>
      </w:r>
      <w:r w:rsidR="005A0FB9" w:rsidRPr="001B1018">
        <w:rPr>
          <w:sz w:val="22"/>
        </w:rPr>
        <w:t>сокращен:</w:t>
      </w:r>
    </w:p>
    <w:p w14:paraId="0BD4FC62" w14:textId="5B1D0A60" w:rsidR="001B1018" w:rsidRPr="0081693C" w:rsidRDefault="001B1018" w:rsidP="00226EF3">
      <w:pPr>
        <w:pStyle w:val="a4"/>
        <w:numPr>
          <w:ilvl w:val="1"/>
          <w:numId w:val="24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14:paraId="05F77FE0" w14:textId="15280C63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731604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731604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</w:t>
      </w:r>
      <w:r w:rsidR="00731604">
        <w:rPr>
          <w:sz w:val="22"/>
        </w:rPr>
        <w:t>)</w:t>
      </w:r>
      <w:r>
        <w:rPr>
          <w:sz w:val="22"/>
        </w:rPr>
        <w:t xml:space="preserve"> рабочих дней</w:t>
      </w:r>
      <w:r w:rsidR="00731604">
        <w:rPr>
          <w:sz w:val="22"/>
        </w:rPr>
        <w:t>,</w:t>
      </w:r>
      <w:r>
        <w:rPr>
          <w:sz w:val="22"/>
        </w:rPr>
        <w:t xml:space="preserve">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14:paraId="2DE4022D" w14:textId="0ECD830F" w:rsidR="001B1018" w:rsidRPr="0081693C" w:rsidRDefault="001B1018" w:rsidP="00226EF3">
      <w:pPr>
        <w:pStyle w:val="a4"/>
        <w:numPr>
          <w:ilvl w:val="0"/>
          <w:numId w:val="27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14:paraId="513B7657" w14:textId="58E72205"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226EF3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226EF3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</w:t>
      </w:r>
      <w:r w:rsidR="00226EF3">
        <w:rPr>
          <w:sz w:val="22"/>
        </w:rPr>
        <w:t>)</w:t>
      </w:r>
      <w:r>
        <w:rPr>
          <w:sz w:val="22"/>
        </w:rPr>
        <w:t xml:space="preserve"> рабочих дней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14:paraId="1E70A47D" w14:textId="47581A3E"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14:paraId="37AF3E5E" w14:textId="51A92FD1"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</w:t>
      </w:r>
      <w:r w:rsidRPr="00226EF3">
        <w:rPr>
          <w:sz w:val="22"/>
        </w:rPr>
        <w:t>должны выполняться</w:t>
      </w:r>
      <w:r w:rsidRPr="006A6BDB">
        <w:rPr>
          <w:sz w:val="22"/>
        </w:rPr>
        <w:t xml:space="preserve">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</w:t>
      </w:r>
      <w:r w:rsidRPr="006A6BDB">
        <w:rPr>
          <w:sz w:val="22"/>
        </w:rPr>
        <w:t xml:space="preserve"> </w:t>
      </w:r>
      <w:r w:rsidR="000C5ECF" w:rsidRPr="006A6BDB">
        <w:rPr>
          <w:sz w:val="22"/>
        </w:rPr>
        <w:t>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14:paraId="58F8607B" w14:textId="19FEFB5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14:paraId="4B9A41B3" w14:textId="5ADEC7CE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14:paraId="77D742E5" w14:textId="44026071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14:paraId="182E475A" w14:textId="246E8708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14:paraId="4273FA6C" w14:textId="709901E9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14:paraId="765AD9F2" w14:textId="3601F810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14:paraId="16681B84" w14:textId="63908A9F"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2020</w:t>
      </w:r>
      <w:r w:rsidR="00226EF3">
        <w:rPr>
          <w:sz w:val="22"/>
        </w:rPr>
        <w:t xml:space="preserve"> </w:t>
      </w:r>
      <w:r w:rsidRPr="006A6BDB">
        <w:rPr>
          <w:sz w:val="22"/>
        </w:rPr>
        <w:t>г. №</w:t>
      </w:r>
      <w:r w:rsidR="00226EF3">
        <w:rPr>
          <w:sz w:val="22"/>
        </w:rPr>
        <w:t> </w:t>
      </w:r>
      <w:r w:rsidRPr="006A6BDB">
        <w:rPr>
          <w:sz w:val="22"/>
        </w:rPr>
        <w:t>238</w:t>
      </w:r>
      <w:r w:rsidR="000C5ECF" w:rsidRPr="006A6BDB">
        <w:rPr>
          <w:sz w:val="22"/>
        </w:rPr>
        <w:t>.</w:t>
      </w:r>
    </w:p>
    <w:p w14:paraId="65814413" w14:textId="2B1D7D26" w:rsidR="001A217C" w:rsidRDefault="001A217C" w:rsidP="0043449F">
      <w:pPr>
        <w:spacing w:before="0"/>
        <w:ind w:firstLine="0"/>
        <w:jc w:val="center"/>
      </w:pPr>
    </w:p>
    <w:p w14:paraId="30DB63A3" w14:textId="77777777"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p w14:paraId="1A01F8C2" w14:textId="6B8A3728" w:rsidR="00365B00" w:rsidRPr="00E6396B" w:rsidRDefault="00365B00" w:rsidP="00226EF3">
      <w:pPr>
        <w:tabs>
          <w:tab w:val="left" w:pos="5812"/>
        </w:tabs>
        <w:spacing w:after="120"/>
        <w:ind w:left="5670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 w:rsidR="007A1D88">
        <w:rPr>
          <w:rFonts w:cs="Times New Roman"/>
          <w:szCs w:val="28"/>
        </w:rPr>
        <w:t>№ </w:t>
      </w:r>
      <w:bookmarkEnd w:id="24"/>
      <w:r w:rsidR="00C72FDF">
        <w:rPr>
          <w:rFonts w:cs="Times New Roman"/>
          <w:szCs w:val="28"/>
        </w:rPr>
        <w:t>2</w:t>
      </w:r>
    </w:p>
    <w:p w14:paraId="1EF4936D" w14:textId="04DE5BFA" w:rsidR="00143779" w:rsidRDefault="00365B00" w:rsidP="00226EF3">
      <w:pPr>
        <w:tabs>
          <w:tab w:val="left" w:pos="5812"/>
        </w:tabs>
        <w:spacing w:before="0"/>
        <w:ind w:left="5670" w:firstLine="0"/>
      </w:pPr>
      <w:r>
        <w:t xml:space="preserve">к </w:t>
      </w:r>
      <w:r w:rsidR="00143779">
        <w:t>Публичной оферте</w:t>
      </w:r>
      <w:r w:rsidR="008F54CA">
        <w:t xml:space="preserve"> № </w:t>
      </w:r>
      <w:r w:rsidR="00226EF3">
        <w:t xml:space="preserve">_____ </w:t>
      </w:r>
      <w:r w:rsidR="00143779">
        <w:t>о заключении д</w:t>
      </w:r>
      <w:r>
        <w:t>оговор</w:t>
      </w:r>
      <w:r w:rsidR="00143779">
        <w:t>а</w:t>
      </w:r>
      <w:r>
        <w:t xml:space="preserve"> на оказание услуг </w:t>
      </w:r>
    </w:p>
    <w:p w14:paraId="29C6AD22" w14:textId="6D4F7678" w:rsidR="00143779" w:rsidRPr="00143779" w:rsidRDefault="00143779" w:rsidP="0043449F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6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14:paraId="45ECC8CB" w14:textId="77777777" w:rsidR="00143779" w:rsidRPr="00143779" w:rsidRDefault="00143779" w:rsidP="0043449F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7" w:name="_Hlk87262095"/>
      <w:bookmarkEnd w:id="26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7"/>
    <w:p w14:paraId="3190DC8B" w14:textId="255E31B2" w:rsidR="00143779" w:rsidRDefault="00143779" w:rsidP="0043449F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r w:rsidR="00181B0D">
        <w:rPr>
          <w:bCs/>
          <w:szCs w:val="28"/>
          <w:lang w:eastAsia="zh-CN"/>
        </w:rPr>
        <w:t xml:space="preserve">Новгородский </w:t>
      </w:r>
      <w:r w:rsidR="003655CA">
        <w:rPr>
          <w:bCs/>
          <w:szCs w:val="28"/>
          <w:lang w:eastAsia="zh-CN"/>
        </w:rPr>
        <w:t xml:space="preserve">филиал </w:t>
      </w:r>
      <w:r w:rsidRPr="000E17EE">
        <w:rPr>
          <w:bCs/>
          <w:szCs w:val="28"/>
          <w:lang w:eastAsia="zh-CN"/>
        </w:rPr>
        <w:t>Федерально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бюджетно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научно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учреждени</w:t>
      </w:r>
      <w:r w:rsidR="003655CA">
        <w:rPr>
          <w:bCs/>
          <w:szCs w:val="28"/>
          <w:lang w:eastAsia="zh-CN"/>
        </w:rPr>
        <w:t>я</w:t>
      </w:r>
      <w:r w:rsidRPr="000E17EE">
        <w:rPr>
          <w:bCs/>
          <w:szCs w:val="28"/>
          <w:lang w:eastAsia="zh-CN"/>
        </w:rPr>
        <w:t xml:space="preserve"> «Всероссийский научно-исследовательский институт рыбного хозяйства и океанографии»</w:t>
      </w:r>
    </w:p>
    <w:p w14:paraId="27DFEC9D" w14:textId="7F0D12B9" w:rsidR="00143779" w:rsidRPr="00143779" w:rsidRDefault="00143779" w:rsidP="0043449F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247FD86ED4B54720AB4ACE3CA16C928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 w:rsidR="00226EF3"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C10C1E83F4694688BA9390B6AE86A2CD"/>
          </w:placeholder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 w:rsidR="00226EF3"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14:paraId="548506D8" w14:textId="634A7C63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 xml:space="preserve">Публичной оферты </w:t>
      </w:r>
      <w:r w:rsidR="00181B0D">
        <w:rPr>
          <w:bCs/>
          <w:szCs w:val="28"/>
          <w:lang w:eastAsia="zh-CN"/>
        </w:rPr>
        <w:t>Новгородского</w:t>
      </w:r>
      <w:r w:rsidR="003655CA">
        <w:rPr>
          <w:bCs/>
          <w:szCs w:val="28"/>
          <w:lang w:eastAsia="zh-CN"/>
        </w:rPr>
        <w:t xml:space="preserve"> филиал</w:t>
      </w:r>
      <w:r w:rsidR="00176429">
        <w:rPr>
          <w:bCs/>
          <w:szCs w:val="28"/>
          <w:lang w:eastAsia="zh-CN"/>
        </w:rPr>
        <w:t>а</w:t>
      </w:r>
      <w:r w:rsidR="003655CA">
        <w:rPr>
          <w:bCs/>
          <w:szCs w:val="28"/>
          <w:lang w:eastAsia="zh-CN"/>
        </w:rPr>
        <w:t xml:space="preserve">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r w:rsidR="00181B0D">
        <w:rPr>
          <w:bCs/>
          <w:szCs w:val="28"/>
          <w:lang w:eastAsia="zh-CN"/>
        </w:rPr>
        <w:t>Новгородского</w:t>
      </w:r>
      <w:r w:rsidR="00176429">
        <w:rPr>
          <w:bCs/>
          <w:szCs w:val="28"/>
          <w:lang w:eastAsia="zh-CN"/>
        </w:rPr>
        <w:t xml:space="preserve"> филиала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r w:rsidR="00E31DB1">
        <w:rPr>
          <w:bCs/>
          <w:szCs w:val="28"/>
          <w:lang w:eastAsia="zh-CN"/>
        </w:rPr>
        <w:t>http://novgorod.vniro.ru</w:t>
      </w:r>
      <w:r w:rsidR="00B76683">
        <w:t>,</w:t>
      </w:r>
      <w:r w:rsidRPr="00C72FDF">
        <w:rPr>
          <w:bCs/>
          <w:szCs w:val="28"/>
          <w:lang w:eastAsia="zh-CN"/>
        </w:rPr>
        <w:t xml:space="preserve">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705029DD38E74567911EF85689E767D0"/>
          </w:placeholder>
        </w:sdtPr>
        <w:sdtEndPr>
          <w:rPr>
            <w:i w:val="0"/>
            <w:iCs w:val="0"/>
          </w:rPr>
        </w:sdtEndPr>
        <w:sdtContent>
          <w:r w:rsidR="00B76683"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="00B76683"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="00B76683" w:rsidRPr="00C72FDF">
        <w:rPr>
          <w:szCs w:val="28"/>
          <w:lang w:eastAsia="ru-RU"/>
        </w:rPr>
        <w:t xml:space="preserve"> </w:t>
      </w:r>
      <w:r w:rsidR="00176429" w:rsidRPr="00143779">
        <w:rPr>
          <w:rFonts w:eastAsia="Times New Roman" w:cs="Times New Roman"/>
          <w:szCs w:val="28"/>
          <w:lang w:eastAsia="ar-SA"/>
        </w:rPr>
        <w:t>(далее – Заказчик)</w:t>
      </w:r>
      <w:r w:rsidR="00176429">
        <w:rPr>
          <w:rFonts w:eastAsia="Times New Roman" w:cs="Times New Roman"/>
          <w:szCs w:val="28"/>
          <w:lang w:eastAsia="ar-SA"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</w:t>
      </w:r>
      <w:r w:rsidR="00176429">
        <w:rPr>
          <w:rFonts w:eastAsia="Times New Roman" w:cs="Times New Roman"/>
          <w:szCs w:val="28"/>
          <w:lang w:eastAsia="ar-SA"/>
        </w:rPr>
        <w:t>ё</w:t>
      </w:r>
      <w:r w:rsidRPr="00143779">
        <w:rPr>
          <w:rFonts w:eastAsia="Times New Roman" w:cs="Times New Roman"/>
          <w:szCs w:val="28"/>
          <w:lang w:eastAsia="ar-SA"/>
        </w:rPr>
        <w:t>ме</w:t>
      </w:r>
      <w:r w:rsidR="00E845E5">
        <w:t xml:space="preserve"> и срок</w:t>
      </w:r>
      <w:r w:rsidR="00B76683">
        <w:t>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 w:rsidR="00E845E5">
        <w:t>ы</w:t>
      </w:r>
      <w:r w:rsidR="00B76683">
        <w:t>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0E647512" w14:textId="77777777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EC141DF5F67D4B9F86A7ABC9A1568B37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143779" w:rsidRPr="00143779" w14:paraId="3AD70C95" w14:textId="77777777" w:rsidTr="00A7709F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14:paraId="3EEBFCE5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14:paraId="7E51B05C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1EE7AB17" w14:textId="566CAB6F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389B59F6" w14:textId="21F9A249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143779" w:rsidRPr="00143779" w14:paraId="6E6E7C9A" w14:textId="77777777" w:rsidTr="00A7709F">
            <w:trPr>
              <w:trHeight w:val="403"/>
            </w:trPr>
            <w:tc>
              <w:tcPr>
                <w:tcW w:w="675" w:type="dxa"/>
                <w:vAlign w:val="center"/>
              </w:tcPr>
              <w:p w14:paraId="670A7E47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89B54F1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1A1671A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6A12CDCF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143779" w:rsidRPr="00143779" w14:paraId="0C7EF904" w14:textId="77777777" w:rsidTr="00A7709F">
            <w:trPr>
              <w:trHeight w:val="409"/>
            </w:trPr>
            <w:tc>
              <w:tcPr>
                <w:tcW w:w="675" w:type="dxa"/>
                <w:vAlign w:val="center"/>
              </w:tcPr>
              <w:p w14:paraId="1FAF0A32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926E986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04D9667E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233D94B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39A14056" w14:textId="77777777" w:rsidR="00C72FDF" w:rsidRDefault="00143779" w:rsidP="0043449F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 w:rsidR="00C72FDF"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14:paraId="32F3724C" w14:textId="249649CA" w:rsidR="00C72FDF" w:rsidRDefault="00C72FDF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14:paraId="253B0F0E" w14:textId="214D70F7" w:rsidR="00143779" w:rsidRPr="00C72FDF" w:rsidRDefault="00143779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3FC87CED" w14:textId="16885D33" w:rsidR="00143779" w:rsidRPr="00E526F9" w:rsidRDefault="00143779" w:rsidP="0043449F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143779" w:rsidRPr="00E526F9" w14:paraId="1E5D8639" w14:textId="77777777" w:rsidTr="00143779">
            <w:tc>
              <w:tcPr>
                <w:tcW w:w="3636" w:type="dxa"/>
                <w:vAlign w:val="center"/>
              </w:tcPr>
              <w:p w14:paraId="1A44ED7F" w14:textId="029DF778" w:rsidR="00C72FDF" w:rsidRDefault="00C72FDF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идентификационные данные </w:t>
                </w:r>
                <w:r>
                  <w:rPr>
                    <w:sz w:val="28"/>
                    <w:szCs w:val="28"/>
                  </w:rPr>
                  <w:lastRenderedPageBreak/>
                  <w:t xml:space="preserve">(ОГРН\ИНН\КПП\ОГРИП); </w:t>
                </w:r>
              </w:p>
              <w:p w14:paraId="096D6F7C" w14:textId="30C16148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</w:t>
                </w:r>
                <w:r w:rsidR="00C72FDF">
                  <w:rPr>
                    <w:sz w:val="28"/>
                    <w:szCs w:val="28"/>
                  </w:rPr>
                  <w:t>;</w:t>
                </w:r>
                <w:r w:rsidRPr="00E526F9">
                  <w:rPr>
                    <w:sz w:val="28"/>
                    <w:szCs w:val="28"/>
                  </w:rPr>
                  <w:t xml:space="preserve"> </w:t>
                </w:r>
                <w:r w:rsidR="00C72FDF">
                  <w:rPr>
                    <w:sz w:val="28"/>
                    <w:szCs w:val="28"/>
                  </w:rPr>
                  <w:t>т</w:t>
                </w:r>
                <w:r>
                  <w:rPr>
                    <w:sz w:val="28"/>
                    <w:szCs w:val="28"/>
                  </w:rPr>
                  <w:t>елефон, факс</w:t>
                </w:r>
                <w:r w:rsidR="00C72FDF">
                  <w:rPr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6735B808295B472D880E7924E8390413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465AA44A" w14:textId="18285E68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14:paraId="381A0415" w14:textId="77777777" w:rsidTr="00143779">
            <w:tc>
              <w:tcPr>
                <w:tcW w:w="3636" w:type="dxa"/>
                <w:vAlign w:val="center"/>
              </w:tcPr>
              <w:p w14:paraId="2BD56467" w14:textId="48BFEA15" w:rsidR="00C72FDF" w:rsidRPr="00E526F9" w:rsidRDefault="00C72FDF" w:rsidP="0043449F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7310DC0766A44281A87ECA21F2E85EFD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34799A1C" w14:textId="684BB252"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14:paraId="50229F45" w14:textId="77777777" w:rsidTr="00143779">
            <w:tc>
              <w:tcPr>
                <w:tcW w:w="3636" w:type="dxa"/>
                <w:vAlign w:val="center"/>
              </w:tcPr>
              <w:p w14:paraId="04F2FC4C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6735B808295B472D880E7924E8390413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78C59CF0" w14:textId="02D1CDC2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14:paraId="36219A0B" w14:textId="77777777" w:rsidTr="00143779">
            <w:tc>
              <w:tcPr>
                <w:tcW w:w="3636" w:type="dxa"/>
                <w:vAlign w:val="center"/>
              </w:tcPr>
              <w:p w14:paraId="616D2899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6735B808295B472D880E7924E8390413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33BB5E68" w14:textId="769D6F25"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14:paraId="6FFECCC2" w14:textId="77777777" w:rsidTr="00143779">
            <w:tc>
              <w:tcPr>
                <w:tcW w:w="3636" w:type="dxa"/>
                <w:vAlign w:val="center"/>
              </w:tcPr>
              <w:p w14:paraId="1F6B0FA5" w14:textId="04DD0D83" w:rsidR="00C72FDF" w:rsidRPr="00E526F9" w:rsidRDefault="00C72FDF" w:rsidP="0043449F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DBB94FFA5AD4B7F8D4716EB4EEC5A70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6943FAF1" w14:textId="7DE22576"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14:paraId="7E23BB55" w14:textId="4D50863F" w:rsidR="00143779" w:rsidRPr="00143779" w:rsidRDefault="00307B1D" w:rsidP="0043449F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43779" w:rsidRPr="00143779" w14:paraId="4816E6FB" w14:textId="77777777" w:rsidTr="00A7709F">
        <w:tc>
          <w:tcPr>
            <w:tcW w:w="4785" w:type="dxa"/>
            <w:vAlign w:val="center"/>
          </w:tcPr>
          <w:bookmarkStart w:id="28" w:name="_Hlk87262548"/>
          <w:p w14:paraId="3BD6A484" w14:textId="77777777" w:rsidR="00143779" w:rsidRPr="00143779" w:rsidRDefault="00307B1D" w:rsidP="0043449F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1C6CD180BC294D9E8CB7CCDC8C0E77D5"/>
                </w:placeholder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1437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1C6CD180BC294D9E8CB7CCDC8C0E77D5"/>
                </w:placeholder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14:paraId="34722083" w14:textId="77777777" w:rsidR="00143779" w:rsidRPr="00143779" w:rsidRDefault="00143779" w:rsidP="0043449F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14:paraId="19562326" w14:textId="77777777" w:rsidR="00143779" w:rsidRPr="00143779" w:rsidRDefault="00143779" w:rsidP="0043449F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14:paraId="188F2F51" w14:textId="77777777" w:rsidR="00143779" w:rsidRPr="00143779" w:rsidRDefault="00307B1D" w:rsidP="0043449F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19B3C3E0180B4FE4828666C6BFFE70D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8"/>
    <w:p w14:paraId="31A7F9A2" w14:textId="77777777" w:rsidR="00143779" w:rsidRPr="00143779" w:rsidRDefault="00143779" w:rsidP="0043449F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14:paraId="541245F0" w14:textId="2A09862D" w:rsidR="00143779" w:rsidRDefault="00143779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A6D436A" w14:textId="5CC015E5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014CA9B" w14:textId="48AD830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388CB3C" w14:textId="71E983E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61D38" w14:textId="1C4BC131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13F3218" w14:textId="10718C8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F28C74B" w14:textId="0A72878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6C6F713" w14:textId="7A017F5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F654E" w14:textId="005E3170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89B4FD5" w14:textId="3952766C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B95DF82" w14:textId="2FAC42A3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E853AD5" w14:textId="582EF27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390BD2A" w14:textId="7777777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0CF62DD3" w14:textId="43124DDE" w:rsidR="00646DF7" w:rsidRPr="00646DF7" w:rsidRDefault="00646DF7" w:rsidP="0043449F">
      <w:pPr>
        <w:ind w:left="5670" w:firstLine="0"/>
        <w:rPr>
          <w:lang w:eastAsia="zh-CN"/>
        </w:rPr>
      </w:pPr>
      <w:r w:rsidRPr="00646DF7">
        <w:rPr>
          <w:lang w:eastAsia="zh-CN"/>
        </w:rPr>
        <w:t>Приложение № </w:t>
      </w:r>
      <w:r>
        <w:t>3</w:t>
      </w:r>
    </w:p>
    <w:p w14:paraId="5B48A941" w14:textId="44A9ED21" w:rsidR="00646DF7" w:rsidRPr="00646DF7" w:rsidRDefault="00646DF7" w:rsidP="005023CE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 w:rsidR="008F54CA">
        <w:rPr>
          <w:lang w:eastAsia="zh-CN"/>
        </w:rPr>
        <w:t xml:space="preserve"> № </w:t>
      </w:r>
      <w:r w:rsidR="005F7999">
        <w:t>__</w:t>
      </w:r>
      <w:r w:rsidR="00226EF3">
        <w:t>_</w:t>
      </w:r>
      <w:r w:rsidR="005F7999">
        <w:t>__</w:t>
      </w:r>
      <w:r w:rsidR="009D024E">
        <w:rPr>
          <w:lang w:eastAsia="zh-CN"/>
        </w:rPr>
        <w:t xml:space="preserve"> </w:t>
      </w:r>
      <w:r w:rsidRPr="00646DF7">
        <w:rPr>
          <w:lang w:eastAsia="zh-CN"/>
        </w:rPr>
        <w:t xml:space="preserve">о заключении договора на оказание услуг </w:t>
      </w:r>
    </w:p>
    <w:p w14:paraId="45BC83C9" w14:textId="1F6D11B4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3109F39" w14:textId="0C2BE1DA" w:rsidR="00646DF7" w:rsidRPr="00646DF7" w:rsidRDefault="00646DF7" w:rsidP="0043449F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t xml:space="preserve"> </w:t>
      </w:r>
      <w:r>
        <w:rPr>
          <w:lang w:eastAsia="zh-CN"/>
        </w:rPr>
        <w:t xml:space="preserve">Технического задания </w:t>
      </w:r>
      <w:r w:rsidR="003D05C7">
        <w:rPr>
          <w:lang w:eastAsia="zh-CN"/>
        </w:rPr>
        <w:t>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14:paraId="6740EA1C" w14:textId="77777777" w:rsidR="00CC1A15" w:rsidRDefault="003D05C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14:paraId="4E2305D3" w14:textId="5BAA1D6F" w:rsidR="003D05C7" w:rsidRPr="00EC6522" w:rsidRDefault="003D05C7" w:rsidP="0043449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51B95" wp14:editId="23A87338">
                <wp:simplePos x="0" y="0"/>
                <wp:positionH relativeFrom="column">
                  <wp:posOffset>-516866</wp:posOffset>
                </wp:positionH>
                <wp:positionV relativeFrom="paragraph">
                  <wp:posOffset>225806</wp:posOffset>
                </wp:positionV>
                <wp:extent cx="703722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7C47B8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o5QEAAOUDAAAOAAAAZHJzL2Uyb0RvYy54bWysU82O0zAQviPxDpbvNGlW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" strokecolor="#4579b8 [3044]"/>
            </w:pict>
          </mc:Fallback>
        </mc:AlternateContent>
      </w: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0A3491E" w14:textId="77777777" w:rsidR="003D05C7" w:rsidRPr="00EC6522" w:rsidRDefault="003D05C7" w:rsidP="0043449F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3"/>
        <w:gridCol w:w="5931"/>
      </w:tblGrid>
      <w:tr w:rsidR="003D05C7" w:rsidRPr="00EC6522" w14:paraId="2538E461" w14:textId="77777777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E2BA" w14:textId="77777777"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6B06B" w14:textId="77777777"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AD137" w14:textId="77777777" w:rsidR="003D05C7" w:rsidRPr="002A0971" w:rsidRDefault="003D05C7" w:rsidP="00226EF3">
            <w:pPr>
              <w:spacing w:befor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3D05C7" w:rsidRPr="00EC6522" w14:paraId="7205755E" w14:textId="77777777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E15F6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D4519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0BBE7" w14:textId="77777777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471FB7ED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478EE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01DF3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9C4CD" w14:textId="77777777" w:rsidR="003D05C7" w:rsidRPr="002A0971" w:rsidDel="00D426B6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310A7756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71F08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E488D" w14:textId="74B79426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307A" w14:textId="77777777"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AE2337" w:rsidRPr="00EC6522" w14:paraId="64FF2342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0916E" w14:textId="77777777" w:rsidR="00AE2337" w:rsidRPr="002A0971" w:rsidRDefault="00AE233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81036" w14:textId="34B56F1E" w:rsidR="00AE2337" w:rsidRPr="002A0971" w:rsidRDefault="00AE233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2CCFE" w14:textId="77777777" w:rsidR="00AE2337" w:rsidRPr="002A0971" w:rsidRDefault="00AE233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5779D2F1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0EEDD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7F35" w14:textId="7C4C75C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4F5E2" w14:textId="77777777"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2657E7D7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7D8A7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F5D61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E1C7D" w14:textId="7954A33E" w:rsidR="003D05C7" w:rsidRPr="002A0971" w:rsidRDefault="003D05C7" w:rsidP="002914D7">
            <w:pPr>
              <w:pStyle w:val="3"/>
              <w:spacing w:after="0"/>
              <w:ind w:hanging="5"/>
              <w:rPr>
                <w:b/>
              </w:rPr>
            </w:pPr>
          </w:p>
        </w:tc>
      </w:tr>
      <w:tr w:rsidR="003D05C7" w:rsidRPr="00EC6522" w14:paraId="5A4B16FB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5E352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E8DD2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35A47" w14:textId="180FE8C9" w:rsidR="003D05C7" w:rsidRPr="002A0971" w:rsidRDefault="00181B0D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Новгородский </w:t>
            </w:r>
            <w:r w:rsidR="00176429">
              <w:rPr>
                <w:sz w:val="16"/>
                <w:szCs w:val="16"/>
              </w:rPr>
              <w:t xml:space="preserve">филиал </w:t>
            </w:r>
            <w:r w:rsidR="003D05C7"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3D05C7" w:rsidRPr="00EC6522" w14:paraId="2FA0EF00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EE626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01107" w14:textId="6AEF3FFA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 w:rsidR="00E83D03"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E64DA" w14:textId="77777777" w:rsidR="001108F0" w:rsidRPr="001108F0" w:rsidRDefault="001108F0" w:rsidP="001108F0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732A0F7C" w14:textId="4CB8F892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 w:rsidR="00E83D03"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и </w:t>
            </w:r>
            <w:r w:rsidR="00FD783F" w:rsidRPr="009F42C4">
              <w:rPr>
                <w:sz w:val="16"/>
                <w:szCs w:val="16"/>
              </w:rPr>
              <w:t xml:space="preserve">настоящим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3D05C7" w:rsidRPr="00EC6522" w14:paraId="68CCE367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D24BC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6E4CB" w14:textId="0849274A" w:rsidR="003D05C7" w:rsidRPr="002A0971" w:rsidDel="001B1C85" w:rsidRDefault="00545955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</w:t>
            </w:r>
            <w:r w:rsidR="003D05C7" w:rsidRPr="002A0971">
              <w:rPr>
                <w:sz w:val="16"/>
                <w:szCs w:val="16"/>
              </w:rPr>
              <w:t xml:space="preserve"> передаваемых Заказчиком Исполнителю</w:t>
            </w:r>
            <w:r w:rsidR="00AE233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93A8" w14:textId="77777777" w:rsidR="001108F0" w:rsidRPr="001108F0" w:rsidRDefault="001108F0" w:rsidP="002914D7">
            <w:pPr>
              <w:spacing w:before="0"/>
              <w:ind w:hanging="5"/>
              <w:jc w:val="left"/>
              <w:rPr>
                <w:i/>
                <w:iCs/>
                <w:sz w:val="18"/>
                <w:szCs w:val="18"/>
                <w:u w:val="single"/>
                <w:lang w:eastAsia="zh-CN"/>
              </w:rPr>
            </w:pPr>
            <w:r w:rsidRPr="00176429">
              <w:rPr>
                <w:i/>
                <w:iCs/>
                <w:sz w:val="18"/>
                <w:szCs w:val="18"/>
                <w:highlight w:val="yellow"/>
                <w:u w:val="single"/>
                <w:lang w:eastAsia="zh-CN"/>
              </w:rPr>
              <w:t>Пример</w:t>
            </w:r>
            <w:r w:rsidRPr="001108F0">
              <w:rPr>
                <w:i/>
                <w:iCs/>
                <w:sz w:val="18"/>
                <w:szCs w:val="18"/>
                <w:u w:val="single"/>
                <w:lang w:eastAsia="zh-CN"/>
              </w:rPr>
              <w:t>:</w:t>
            </w:r>
          </w:p>
          <w:p w14:paraId="7AA3DE77" w14:textId="5264275C" w:rsidR="003D05C7" w:rsidRDefault="002914D7" w:rsidP="002914D7">
            <w:pPr>
              <w:spacing w:before="0"/>
              <w:ind w:hanging="5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="003D05C7"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14:paraId="452DE5E8" w14:textId="25A82C61" w:rsidR="000E0DEC" w:rsidRPr="00150F84" w:rsidRDefault="000E0DEC" w:rsidP="002914D7">
            <w:pPr>
              <w:pStyle w:val="a4"/>
              <w:numPr>
                <w:ilvl w:val="0"/>
                <w:numId w:val="24"/>
              </w:numPr>
              <w:tabs>
                <w:tab w:val="left" w:pos="134"/>
              </w:tabs>
              <w:spacing w:before="0"/>
              <w:ind w:left="0" w:firstLine="0"/>
              <w:jc w:val="left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14:paraId="7B9A7E32" w14:textId="28D478C7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14:paraId="70E844D0" w14:textId="3EB909BC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14:paraId="19A4DB1F" w14:textId="237F3BB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6476FBF7" w14:textId="6D939B5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14:paraId="43AD2C6A" w14:textId="0F46E64B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14:paraId="658DB7BF" w14:textId="7396D27C" w:rsidR="003D05C7" w:rsidRPr="002A0971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14:paraId="08CF010B" w14:textId="4B8AE686" w:rsidR="003D05C7" w:rsidRDefault="003D05C7" w:rsidP="002914D7">
            <w:pPr>
              <w:numPr>
                <w:ilvl w:val="0"/>
                <w:numId w:val="21"/>
              </w:numPr>
              <w:tabs>
                <w:tab w:val="left" w:pos="134"/>
              </w:tabs>
              <w:spacing w:before="0"/>
              <w:ind w:left="0" w:hanging="5"/>
              <w:jc w:val="left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 w:rsidR="00E83D03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0867B0A2" w14:textId="19E8A8D6" w:rsidR="003D05C7" w:rsidRPr="002A0971" w:rsidRDefault="002914D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="003D05C7" w:rsidRPr="002A0971">
              <w:rPr>
                <w:sz w:val="16"/>
                <w:szCs w:val="16"/>
              </w:rPr>
              <w:t>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28E490EC" w14:textId="75C521B9" w:rsidR="003D05C7" w:rsidRDefault="002914D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Cs w:val="28"/>
                <w:lang w:eastAsia="zh-CN"/>
              </w:rPr>
              <w:t>– </w:t>
            </w:r>
            <w:r w:rsidR="003D05C7" w:rsidRPr="002A0971">
              <w:rPr>
                <w:sz w:val="16"/>
                <w:szCs w:val="16"/>
              </w:rPr>
              <w:t>Размер зоны (площадь) негативного воздействия строительства объекта на водные биоресурсы и среду их обитания</w:t>
            </w:r>
          </w:p>
          <w:p w14:paraId="6BAA5A30" w14:textId="77777777" w:rsidR="001108F0" w:rsidRDefault="001108F0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14:paraId="0CEFDBB8" w14:textId="63987AC2" w:rsidR="001108F0" w:rsidRPr="002A0971" w:rsidDel="00D426B6" w:rsidRDefault="001108F0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14:paraId="7AC09E03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CE427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957B4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65C51" w14:textId="4D6BB788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3D05C7" w:rsidRPr="00EC6522" w14:paraId="30AF3995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9023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793DC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8"/>
              <w:gridCol w:w="2789"/>
              <w:gridCol w:w="1275"/>
              <w:gridCol w:w="1275"/>
            </w:tblGrid>
            <w:tr w:rsidR="004235D6" w:rsidRPr="003D05C7" w14:paraId="35029061" w14:textId="77777777" w:rsidTr="002914D7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14:paraId="6F005694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14:paraId="7B066F09" w14:textId="5C6A939E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 w:rsidR="00AE2337"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 w:rsidR="00E83D03"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</w:t>
                  </w:r>
                  <w:r w:rsidRPr="002A0971">
                    <w:rPr>
                      <w:bCs/>
                      <w:sz w:val="16"/>
                      <w:szCs w:val="16"/>
                    </w:rPr>
                    <w:lastRenderedPageBreak/>
                    <w:t>объекта</w:t>
                  </w:r>
                  <w:r w:rsidR="00E83D03"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40DEB577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lastRenderedPageBreak/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14:paraId="3AE4602F" w14:textId="77777777"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2914D7" w:rsidRPr="003D05C7" w14:paraId="028BF690" w14:textId="77777777" w:rsidTr="002914D7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14:paraId="5F0C242F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14:paraId="6FD510F6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5BF8B12A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14:paraId="6EB18593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35D6" w:rsidRPr="003D05C7" w14:paraId="57BAC2AE" w14:textId="77777777" w:rsidTr="002914D7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23A213D5" w14:textId="77777777"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1BDF863B" w14:textId="390CB504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692D5395" w14:textId="4C43E614"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0AEC6648" w14:textId="28B3DDBE"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235D6" w:rsidRPr="003D05C7" w14:paraId="7AA659CD" w14:textId="77777777" w:rsidTr="002914D7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14:paraId="22AFE856" w14:textId="77777777"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14:paraId="51710348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7797CB67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14:paraId="15631DFD" w14:textId="77777777"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B396DC" w14:textId="77777777" w:rsidR="003D05C7" w:rsidRPr="002A0971" w:rsidRDefault="003D05C7" w:rsidP="002914D7">
            <w:pPr>
              <w:spacing w:before="0"/>
              <w:ind w:hanging="5"/>
              <w:jc w:val="left"/>
              <w:rPr>
                <w:sz w:val="8"/>
                <w:szCs w:val="8"/>
              </w:rPr>
            </w:pPr>
          </w:p>
        </w:tc>
      </w:tr>
      <w:tr w:rsidR="003D05C7" w:rsidRPr="00EC6522" w14:paraId="3188A43A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0E3CB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FB458" w14:textId="284C44CC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 w:rsidR="00E83D03"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2DCAC" w14:textId="3AEC113D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3D05C7" w:rsidRPr="00EC6522" w14:paraId="3F90A22B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11491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EF42A" w14:textId="77777777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9C1E8" w14:textId="6C997328"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 w:rsidR="00E83D03"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 w:rsidR="00E83D03"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3D05C7" w:rsidRPr="00EC6522" w14:paraId="7CEE6621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A3100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69D9F" w14:textId="22732FB2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 w:rsidR="00E83D03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9C7B0" w14:textId="77777777"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3D05C7" w:rsidRPr="00EC6522" w14:paraId="12291A23" w14:textId="77777777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0ECDB" w14:textId="77777777"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B8AEA" w14:textId="5B60E54C"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 w:rsidR="00E83D03"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D086E" w14:textId="6C11B267"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 w:rsidR="00E83D03"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 w:rsidR="00E83D03"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 w:rsidR="00E83D03"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 w:rsidR="00E83D03">
              <w:rPr>
                <w:spacing w:val="2"/>
                <w:sz w:val="16"/>
                <w:szCs w:val="16"/>
              </w:rPr>
              <w:t xml:space="preserve"> </w:t>
            </w:r>
            <w:r w:rsidR="00E83D03" w:rsidRPr="00646DF7">
              <w:rPr>
                <w:rFonts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="00E83D03"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14:paraId="3C3D57AB" w14:textId="3549765A" w:rsidR="003D05C7" w:rsidRDefault="003D05C7" w:rsidP="0043449F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3D05C7" w:rsidRPr="002A0971" w14:paraId="43E7CCF5" w14:textId="77777777" w:rsidTr="002A0971">
        <w:trPr>
          <w:trHeight w:val="72"/>
        </w:trPr>
        <w:tc>
          <w:tcPr>
            <w:tcW w:w="4660" w:type="dxa"/>
            <w:vAlign w:val="center"/>
          </w:tcPr>
          <w:p w14:paraId="0614E54A" w14:textId="77777777" w:rsidR="003D05C7" w:rsidRPr="002A0971" w:rsidRDefault="00307B1D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C3AB282790F24E759FF3BAF5CB2C494A"/>
                </w:placeholder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="003D05C7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C3AB282790F24E759FF3BAF5CB2C494A"/>
                </w:placeholder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6AACEBA9" w14:textId="77777777"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06D99531" w14:textId="3CCD4134" w:rsidR="003D05C7" w:rsidRPr="002A0971" w:rsidRDefault="002914D7" w:rsidP="0043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D05C7" w:rsidRPr="002A0971">
              <w:rPr>
                <w:rFonts w:ascii="Times New Roman" w:hAnsi="Times New Roman" w:cs="Times New Roman"/>
              </w:rPr>
              <w:t>подпись</w:t>
            </w:r>
          </w:p>
          <w:p w14:paraId="643D2C0D" w14:textId="481CA97C" w:rsidR="003D05C7" w:rsidRPr="002A0971" w:rsidRDefault="00307B1D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EAE4A755902C40A18FAB3640C89776E0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«__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_» _______________ 20_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 г.</w:t>
                </w:r>
              </w:sdtContent>
            </w:sdt>
          </w:p>
        </w:tc>
      </w:tr>
    </w:tbl>
    <w:p w14:paraId="5E4E33C9" w14:textId="6C009C89" w:rsidR="003D05C7" w:rsidRDefault="003D05C7" w:rsidP="0043449F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1F34" wp14:editId="1CF714BD">
                <wp:simplePos x="0" y="0"/>
                <wp:positionH relativeFrom="column">
                  <wp:posOffset>-414452</wp:posOffset>
                </wp:positionH>
                <wp:positionV relativeFrom="paragraph">
                  <wp:posOffset>296164</wp:posOffset>
                </wp:positionV>
                <wp:extent cx="667877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A34151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" strokecolor="#4579b8 [3044]"/>
            </w:pict>
          </mc:Fallback>
        </mc:AlternateContent>
      </w:r>
    </w:p>
    <w:p w14:paraId="6E8234DE" w14:textId="6B9E51C2" w:rsidR="004235D6" w:rsidRDefault="004235D6" w:rsidP="0043449F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14:paraId="33B36C33" w14:textId="054AA996" w:rsidR="00CC1A15" w:rsidRDefault="00CC1A15" w:rsidP="0043449F">
      <w:pPr>
        <w:tabs>
          <w:tab w:val="left" w:pos="4389"/>
        </w:tabs>
      </w:pPr>
    </w:p>
    <w:sectPr w:rsidR="00CC1A15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DEF4" w14:textId="77777777" w:rsidR="00307B1D" w:rsidRDefault="00307B1D" w:rsidP="00483587">
      <w:pPr>
        <w:spacing w:before="0"/>
      </w:pPr>
      <w:r>
        <w:separator/>
      </w:r>
    </w:p>
  </w:endnote>
  <w:endnote w:type="continuationSeparator" w:id="0">
    <w:p w14:paraId="3F522119" w14:textId="77777777" w:rsidR="00307B1D" w:rsidRDefault="00307B1D" w:rsidP="004835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048698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3AC6C7" w14:textId="5685930B" w:rsidR="00181B0D" w:rsidRPr="00483587" w:rsidRDefault="00181B0D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A33DCB">
              <w:rPr>
                <w:bCs/>
                <w:noProof/>
                <w:sz w:val="20"/>
                <w:szCs w:val="20"/>
              </w:rPr>
              <w:t>2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A33DCB">
              <w:rPr>
                <w:bCs/>
                <w:noProof/>
                <w:sz w:val="20"/>
                <w:szCs w:val="20"/>
              </w:rPr>
              <w:t>21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3F51" w14:textId="77777777" w:rsidR="00307B1D" w:rsidRDefault="00307B1D" w:rsidP="00483587">
      <w:pPr>
        <w:spacing w:before="0"/>
      </w:pPr>
      <w:r>
        <w:separator/>
      </w:r>
    </w:p>
  </w:footnote>
  <w:footnote w:type="continuationSeparator" w:id="0">
    <w:p w14:paraId="3CA32115" w14:textId="77777777" w:rsidR="00307B1D" w:rsidRDefault="00307B1D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16"/>
    <w:multiLevelType w:val="hybridMultilevel"/>
    <w:tmpl w:val="992EEE2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A56A05"/>
    <w:multiLevelType w:val="hybridMultilevel"/>
    <w:tmpl w:val="F32A1A7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26"/>
  </w:num>
  <w:num w:numId="18">
    <w:abstractNumId w:val="8"/>
  </w:num>
  <w:num w:numId="19">
    <w:abstractNumId w:val="19"/>
  </w:num>
  <w:num w:numId="20">
    <w:abstractNumId w:val="16"/>
  </w:num>
  <w:num w:numId="21">
    <w:abstractNumId w:val="1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E9"/>
    <w:rsid w:val="000011B3"/>
    <w:rsid w:val="00004F26"/>
    <w:rsid w:val="0000706D"/>
    <w:rsid w:val="00007FA3"/>
    <w:rsid w:val="000101A9"/>
    <w:rsid w:val="00010AF2"/>
    <w:rsid w:val="00014436"/>
    <w:rsid w:val="0002393F"/>
    <w:rsid w:val="00027C6B"/>
    <w:rsid w:val="00037AAD"/>
    <w:rsid w:val="00037C36"/>
    <w:rsid w:val="00037C40"/>
    <w:rsid w:val="00040AE7"/>
    <w:rsid w:val="00042456"/>
    <w:rsid w:val="000450E6"/>
    <w:rsid w:val="0005726E"/>
    <w:rsid w:val="000613E9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C5ECF"/>
    <w:rsid w:val="000E0DEC"/>
    <w:rsid w:val="000E17EE"/>
    <w:rsid w:val="000F05ED"/>
    <w:rsid w:val="000F31A4"/>
    <w:rsid w:val="00101A10"/>
    <w:rsid w:val="00101BA7"/>
    <w:rsid w:val="001036E8"/>
    <w:rsid w:val="001108F0"/>
    <w:rsid w:val="00110B16"/>
    <w:rsid w:val="00115F8F"/>
    <w:rsid w:val="001202CA"/>
    <w:rsid w:val="00121CD0"/>
    <w:rsid w:val="00131DDF"/>
    <w:rsid w:val="001418F9"/>
    <w:rsid w:val="0014233C"/>
    <w:rsid w:val="00142EC0"/>
    <w:rsid w:val="001433E8"/>
    <w:rsid w:val="00143779"/>
    <w:rsid w:val="0014406A"/>
    <w:rsid w:val="001442A5"/>
    <w:rsid w:val="001453EA"/>
    <w:rsid w:val="00150F84"/>
    <w:rsid w:val="00160641"/>
    <w:rsid w:val="00164176"/>
    <w:rsid w:val="00167813"/>
    <w:rsid w:val="00174C6B"/>
    <w:rsid w:val="00176429"/>
    <w:rsid w:val="00177458"/>
    <w:rsid w:val="0017773F"/>
    <w:rsid w:val="00181B0D"/>
    <w:rsid w:val="00181B14"/>
    <w:rsid w:val="00190E08"/>
    <w:rsid w:val="00191BC5"/>
    <w:rsid w:val="00195A59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37CB"/>
    <w:rsid w:val="001E5862"/>
    <w:rsid w:val="001F08FD"/>
    <w:rsid w:val="001F55A4"/>
    <w:rsid w:val="001F62CD"/>
    <w:rsid w:val="00205AE1"/>
    <w:rsid w:val="002136A1"/>
    <w:rsid w:val="00220438"/>
    <w:rsid w:val="00224CF5"/>
    <w:rsid w:val="00226EF3"/>
    <w:rsid w:val="00233E00"/>
    <w:rsid w:val="00235A1F"/>
    <w:rsid w:val="00240341"/>
    <w:rsid w:val="002454A6"/>
    <w:rsid w:val="0024641D"/>
    <w:rsid w:val="00253D53"/>
    <w:rsid w:val="00255123"/>
    <w:rsid w:val="00255AF5"/>
    <w:rsid w:val="00257821"/>
    <w:rsid w:val="0025789F"/>
    <w:rsid w:val="00264185"/>
    <w:rsid w:val="00273873"/>
    <w:rsid w:val="002914D7"/>
    <w:rsid w:val="002A0971"/>
    <w:rsid w:val="002A65D5"/>
    <w:rsid w:val="002B070E"/>
    <w:rsid w:val="002B18CE"/>
    <w:rsid w:val="002B1DC3"/>
    <w:rsid w:val="002B7BC8"/>
    <w:rsid w:val="002C7821"/>
    <w:rsid w:val="002D72DE"/>
    <w:rsid w:val="002E0C62"/>
    <w:rsid w:val="002E1905"/>
    <w:rsid w:val="002E215B"/>
    <w:rsid w:val="002F282E"/>
    <w:rsid w:val="002F2C7C"/>
    <w:rsid w:val="002F414F"/>
    <w:rsid w:val="002F4CFC"/>
    <w:rsid w:val="00306A9C"/>
    <w:rsid w:val="00307B1D"/>
    <w:rsid w:val="00317E34"/>
    <w:rsid w:val="00321BDD"/>
    <w:rsid w:val="00325295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210"/>
    <w:rsid w:val="003567B7"/>
    <w:rsid w:val="00357F8B"/>
    <w:rsid w:val="003655CA"/>
    <w:rsid w:val="00365B00"/>
    <w:rsid w:val="0036694C"/>
    <w:rsid w:val="00371A66"/>
    <w:rsid w:val="003734F7"/>
    <w:rsid w:val="0037799D"/>
    <w:rsid w:val="00377F5C"/>
    <w:rsid w:val="00383D8C"/>
    <w:rsid w:val="00386651"/>
    <w:rsid w:val="00396F13"/>
    <w:rsid w:val="003A6882"/>
    <w:rsid w:val="003B0F98"/>
    <w:rsid w:val="003B1C2F"/>
    <w:rsid w:val="003B3E9B"/>
    <w:rsid w:val="003C0E21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37754"/>
    <w:rsid w:val="00444DCB"/>
    <w:rsid w:val="00445A96"/>
    <w:rsid w:val="00450927"/>
    <w:rsid w:val="00456F74"/>
    <w:rsid w:val="00460227"/>
    <w:rsid w:val="00462972"/>
    <w:rsid w:val="00462DB1"/>
    <w:rsid w:val="00462F91"/>
    <w:rsid w:val="00463569"/>
    <w:rsid w:val="004655F3"/>
    <w:rsid w:val="00465885"/>
    <w:rsid w:val="00472B88"/>
    <w:rsid w:val="00473DC6"/>
    <w:rsid w:val="00481C67"/>
    <w:rsid w:val="00483192"/>
    <w:rsid w:val="00483587"/>
    <w:rsid w:val="004957F8"/>
    <w:rsid w:val="00496988"/>
    <w:rsid w:val="004A0C60"/>
    <w:rsid w:val="004A2557"/>
    <w:rsid w:val="004A284F"/>
    <w:rsid w:val="004A3D32"/>
    <w:rsid w:val="004A5727"/>
    <w:rsid w:val="004A5C72"/>
    <w:rsid w:val="004B3170"/>
    <w:rsid w:val="004C30CF"/>
    <w:rsid w:val="004C5779"/>
    <w:rsid w:val="004D250F"/>
    <w:rsid w:val="004D3B8F"/>
    <w:rsid w:val="004E1082"/>
    <w:rsid w:val="004F07E2"/>
    <w:rsid w:val="004F11AF"/>
    <w:rsid w:val="004F457D"/>
    <w:rsid w:val="005023CE"/>
    <w:rsid w:val="00507389"/>
    <w:rsid w:val="00507F57"/>
    <w:rsid w:val="0051333B"/>
    <w:rsid w:val="00513BD4"/>
    <w:rsid w:val="005149A9"/>
    <w:rsid w:val="0051658C"/>
    <w:rsid w:val="00523527"/>
    <w:rsid w:val="005266EB"/>
    <w:rsid w:val="00526BA5"/>
    <w:rsid w:val="0053210E"/>
    <w:rsid w:val="00532F39"/>
    <w:rsid w:val="00535399"/>
    <w:rsid w:val="005364AA"/>
    <w:rsid w:val="005432B7"/>
    <w:rsid w:val="0054332E"/>
    <w:rsid w:val="00545955"/>
    <w:rsid w:val="00550169"/>
    <w:rsid w:val="00551EA5"/>
    <w:rsid w:val="0055325F"/>
    <w:rsid w:val="00555760"/>
    <w:rsid w:val="005562C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694B"/>
    <w:rsid w:val="005A0FB9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E13C9"/>
    <w:rsid w:val="005E26B2"/>
    <w:rsid w:val="005E4F43"/>
    <w:rsid w:val="005E56E7"/>
    <w:rsid w:val="005F47A7"/>
    <w:rsid w:val="005F4D3F"/>
    <w:rsid w:val="005F5B3D"/>
    <w:rsid w:val="005F5C95"/>
    <w:rsid w:val="005F7999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407F7"/>
    <w:rsid w:val="00642ACC"/>
    <w:rsid w:val="006430EE"/>
    <w:rsid w:val="00646791"/>
    <w:rsid w:val="00646B4D"/>
    <w:rsid w:val="00646DF7"/>
    <w:rsid w:val="006475F6"/>
    <w:rsid w:val="00661896"/>
    <w:rsid w:val="00673475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3994"/>
    <w:rsid w:val="006B6372"/>
    <w:rsid w:val="006C1CF1"/>
    <w:rsid w:val="006C361D"/>
    <w:rsid w:val="006C76D4"/>
    <w:rsid w:val="006D0CFE"/>
    <w:rsid w:val="006D153A"/>
    <w:rsid w:val="006D6898"/>
    <w:rsid w:val="006D6FBA"/>
    <w:rsid w:val="006D73EC"/>
    <w:rsid w:val="006E1C7C"/>
    <w:rsid w:val="006F2EAF"/>
    <w:rsid w:val="006F58AD"/>
    <w:rsid w:val="007008FC"/>
    <w:rsid w:val="00705987"/>
    <w:rsid w:val="0071059F"/>
    <w:rsid w:val="00711933"/>
    <w:rsid w:val="00715608"/>
    <w:rsid w:val="00720CF6"/>
    <w:rsid w:val="007220F4"/>
    <w:rsid w:val="0072704D"/>
    <w:rsid w:val="00730989"/>
    <w:rsid w:val="00731604"/>
    <w:rsid w:val="00733371"/>
    <w:rsid w:val="00733715"/>
    <w:rsid w:val="00737532"/>
    <w:rsid w:val="00762B93"/>
    <w:rsid w:val="00763EA7"/>
    <w:rsid w:val="007739F0"/>
    <w:rsid w:val="007743F9"/>
    <w:rsid w:val="007803CC"/>
    <w:rsid w:val="00785CD5"/>
    <w:rsid w:val="00790133"/>
    <w:rsid w:val="00793EBB"/>
    <w:rsid w:val="007966C0"/>
    <w:rsid w:val="007A0CA7"/>
    <w:rsid w:val="007A0D23"/>
    <w:rsid w:val="007A1D88"/>
    <w:rsid w:val="007A72EE"/>
    <w:rsid w:val="007B7F9D"/>
    <w:rsid w:val="007C6F4A"/>
    <w:rsid w:val="007D3743"/>
    <w:rsid w:val="007D5281"/>
    <w:rsid w:val="007D6509"/>
    <w:rsid w:val="007E1FBE"/>
    <w:rsid w:val="007E2856"/>
    <w:rsid w:val="007E39C9"/>
    <w:rsid w:val="007E7700"/>
    <w:rsid w:val="007F5A24"/>
    <w:rsid w:val="008023D9"/>
    <w:rsid w:val="008049FC"/>
    <w:rsid w:val="00813E38"/>
    <w:rsid w:val="008163F2"/>
    <w:rsid w:val="0081693C"/>
    <w:rsid w:val="00817CF5"/>
    <w:rsid w:val="0082295B"/>
    <w:rsid w:val="00826726"/>
    <w:rsid w:val="0083575A"/>
    <w:rsid w:val="0084182B"/>
    <w:rsid w:val="00845983"/>
    <w:rsid w:val="0084754B"/>
    <w:rsid w:val="0085632B"/>
    <w:rsid w:val="00862818"/>
    <w:rsid w:val="00871F84"/>
    <w:rsid w:val="00872FC8"/>
    <w:rsid w:val="008750A7"/>
    <w:rsid w:val="00876C09"/>
    <w:rsid w:val="00877218"/>
    <w:rsid w:val="00880BBA"/>
    <w:rsid w:val="0088113A"/>
    <w:rsid w:val="0088297D"/>
    <w:rsid w:val="008843E3"/>
    <w:rsid w:val="00886F70"/>
    <w:rsid w:val="00887A39"/>
    <w:rsid w:val="0089205F"/>
    <w:rsid w:val="008952C3"/>
    <w:rsid w:val="0089763F"/>
    <w:rsid w:val="008A21EE"/>
    <w:rsid w:val="008A483A"/>
    <w:rsid w:val="008A6396"/>
    <w:rsid w:val="008B1875"/>
    <w:rsid w:val="008B64C5"/>
    <w:rsid w:val="008B7E79"/>
    <w:rsid w:val="008C0F9E"/>
    <w:rsid w:val="008C12A4"/>
    <w:rsid w:val="008C2A33"/>
    <w:rsid w:val="008C7476"/>
    <w:rsid w:val="008D0757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51309"/>
    <w:rsid w:val="0095179C"/>
    <w:rsid w:val="009574EB"/>
    <w:rsid w:val="009623D7"/>
    <w:rsid w:val="00963CDC"/>
    <w:rsid w:val="009702F8"/>
    <w:rsid w:val="009705A7"/>
    <w:rsid w:val="00983910"/>
    <w:rsid w:val="00991DD7"/>
    <w:rsid w:val="00992466"/>
    <w:rsid w:val="0099292D"/>
    <w:rsid w:val="00994090"/>
    <w:rsid w:val="009A3C87"/>
    <w:rsid w:val="009A485C"/>
    <w:rsid w:val="009A752A"/>
    <w:rsid w:val="009B240C"/>
    <w:rsid w:val="009C2563"/>
    <w:rsid w:val="009C748D"/>
    <w:rsid w:val="009D024E"/>
    <w:rsid w:val="009D0CFE"/>
    <w:rsid w:val="009D3EA7"/>
    <w:rsid w:val="009D4823"/>
    <w:rsid w:val="009E4090"/>
    <w:rsid w:val="009E4EEF"/>
    <w:rsid w:val="009E61F2"/>
    <w:rsid w:val="009E7BD4"/>
    <w:rsid w:val="009F079E"/>
    <w:rsid w:val="009F0EAF"/>
    <w:rsid w:val="009F42C4"/>
    <w:rsid w:val="009F4CDA"/>
    <w:rsid w:val="009F67E8"/>
    <w:rsid w:val="00A03867"/>
    <w:rsid w:val="00A07187"/>
    <w:rsid w:val="00A10B04"/>
    <w:rsid w:val="00A23499"/>
    <w:rsid w:val="00A25230"/>
    <w:rsid w:val="00A25400"/>
    <w:rsid w:val="00A266F2"/>
    <w:rsid w:val="00A333EA"/>
    <w:rsid w:val="00A33DCB"/>
    <w:rsid w:val="00A349FC"/>
    <w:rsid w:val="00A358E6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825CC"/>
    <w:rsid w:val="00A87489"/>
    <w:rsid w:val="00A9054A"/>
    <w:rsid w:val="00A92241"/>
    <w:rsid w:val="00AA031E"/>
    <w:rsid w:val="00AB157F"/>
    <w:rsid w:val="00AC2E81"/>
    <w:rsid w:val="00AC6CD3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A28"/>
    <w:rsid w:val="00B621A5"/>
    <w:rsid w:val="00B649AD"/>
    <w:rsid w:val="00B65821"/>
    <w:rsid w:val="00B70E8D"/>
    <w:rsid w:val="00B73A1B"/>
    <w:rsid w:val="00B76683"/>
    <w:rsid w:val="00B838AF"/>
    <w:rsid w:val="00B87FDB"/>
    <w:rsid w:val="00B910BA"/>
    <w:rsid w:val="00BA360C"/>
    <w:rsid w:val="00BA69FB"/>
    <w:rsid w:val="00BA6A14"/>
    <w:rsid w:val="00BD37E9"/>
    <w:rsid w:val="00BD71F9"/>
    <w:rsid w:val="00BE21D1"/>
    <w:rsid w:val="00BF268C"/>
    <w:rsid w:val="00BF2BDA"/>
    <w:rsid w:val="00C028FD"/>
    <w:rsid w:val="00C05881"/>
    <w:rsid w:val="00C07F4B"/>
    <w:rsid w:val="00C16E3B"/>
    <w:rsid w:val="00C21AAB"/>
    <w:rsid w:val="00C24F89"/>
    <w:rsid w:val="00C35D3D"/>
    <w:rsid w:val="00C40621"/>
    <w:rsid w:val="00C414F4"/>
    <w:rsid w:val="00C434E7"/>
    <w:rsid w:val="00C441FC"/>
    <w:rsid w:val="00C51B5A"/>
    <w:rsid w:val="00C55F77"/>
    <w:rsid w:val="00C63023"/>
    <w:rsid w:val="00C646B4"/>
    <w:rsid w:val="00C67718"/>
    <w:rsid w:val="00C67CFC"/>
    <w:rsid w:val="00C72FDF"/>
    <w:rsid w:val="00C74BB0"/>
    <w:rsid w:val="00C842D4"/>
    <w:rsid w:val="00C86EDE"/>
    <w:rsid w:val="00C9273D"/>
    <w:rsid w:val="00C94D23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D3"/>
    <w:rsid w:val="00CF5F32"/>
    <w:rsid w:val="00CF6D7A"/>
    <w:rsid w:val="00D00B87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3409D"/>
    <w:rsid w:val="00D34773"/>
    <w:rsid w:val="00D34CF4"/>
    <w:rsid w:val="00D41CBD"/>
    <w:rsid w:val="00D43D21"/>
    <w:rsid w:val="00D447EF"/>
    <w:rsid w:val="00D5204D"/>
    <w:rsid w:val="00D5569C"/>
    <w:rsid w:val="00D622DB"/>
    <w:rsid w:val="00D641D5"/>
    <w:rsid w:val="00D67085"/>
    <w:rsid w:val="00D757D1"/>
    <w:rsid w:val="00D84A0C"/>
    <w:rsid w:val="00D85EA2"/>
    <w:rsid w:val="00D935B6"/>
    <w:rsid w:val="00D95F2E"/>
    <w:rsid w:val="00D97140"/>
    <w:rsid w:val="00DA0434"/>
    <w:rsid w:val="00DA2782"/>
    <w:rsid w:val="00DB227A"/>
    <w:rsid w:val="00DB64B5"/>
    <w:rsid w:val="00DC2332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31DB1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70257"/>
    <w:rsid w:val="00E8244D"/>
    <w:rsid w:val="00E83588"/>
    <w:rsid w:val="00E83D03"/>
    <w:rsid w:val="00E845E5"/>
    <w:rsid w:val="00EB2E05"/>
    <w:rsid w:val="00EB467D"/>
    <w:rsid w:val="00EB4B0A"/>
    <w:rsid w:val="00EB53BE"/>
    <w:rsid w:val="00EC24D6"/>
    <w:rsid w:val="00EC2DFB"/>
    <w:rsid w:val="00ED0095"/>
    <w:rsid w:val="00EE3DCC"/>
    <w:rsid w:val="00EE3E22"/>
    <w:rsid w:val="00EE70AE"/>
    <w:rsid w:val="00EF6173"/>
    <w:rsid w:val="00EF70CC"/>
    <w:rsid w:val="00F03C15"/>
    <w:rsid w:val="00F050B1"/>
    <w:rsid w:val="00F059E9"/>
    <w:rsid w:val="00F2605A"/>
    <w:rsid w:val="00F30348"/>
    <w:rsid w:val="00F311E0"/>
    <w:rsid w:val="00F34687"/>
    <w:rsid w:val="00F401E1"/>
    <w:rsid w:val="00F41318"/>
    <w:rsid w:val="00F4232F"/>
    <w:rsid w:val="00F42E02"/>
    <w:rsid w:val="00F44A1E"/>
    <w:rsid w:val="00F53D2D"/>
    <w:rsid w:val="00F54E75"/>
    <w:rsid w:val="00F56165"/>
    <w:rsid w:val="00F637A7"/>
    <w:rsid w:val="00F63960"/>
    <w:rsid w:val="00F63B67"/>
    <w:rsid w:val="00F6483E"/>
    <w:rsid w:val="00F70BC2"/>
    <w:rsid w:val="00F72BFA"/>
    <w:rsid w:val="00F736EB"/>
    <w:rsid w:val="00F76257"/>
    <w:rsid w:val="00F80906"/>
    <w:rsid w:val="00F825A5"/>
    <w:rsid w:val="00F82803"/>
    <w:rsid w:val="00F90618"/>
    <w:rsid w:val="00F92C9B"/>
    <w:rsid w:val="00FA2573"/>
    <w:rsid w:val="00FA7CEA"/>
    <w:rsid w:val="00FB3262"/>
    <w:rsid w:val="00FB6E33"/>
    <w:rsid w:val="00FB7FCF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gorod@vnir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vgorod@vnir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ovgorod@vnir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gorod@vni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niro.ru" TargetMode="External"/><Relationship Id="rId10" Type="http://schemas.openxmlformats.org/officeDocument/2006/relationships/hyperlink" Target="mailto:novgorod@vniro.r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nir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0D39E48AE405D9F6F1C84DA58B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C4B03-F953-4F2F-A8D3-0AC638295656}"/>
      </w:docPartPr>
      <w:docPartBody>
        <w:p w:rsidR="00A722FF" w:rsidRDefault="003E7A9C">
          <w:pPr>
            <w:pStyle w:val="AEB0D39E48AE405D9F6F1C84DA58BDEB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6D409E38CA8045EE8A369DED398B4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9EB7D-8BB6-4637-80B6-044AE5622435}"/>
      </w:docPartPr>
      <w:docPartBody>
        <w:p w:rsidR="00A722FF" w:rsidRDefault="003E7A9C">
          <w:pPr>
            <w:pStyle w:val="6D409E38CA8045EE8A369DED398B4506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511A9D0DE4CA49A62B3C53707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9C15-BA69-420A-ABF0-B59C305A5A35}"/>
      </w:docPartPr>
      <w:docPartBody>
        <w:p w:rsidR="00560169" w:rsidRDefault="00D670DB" w:rsidP="00D670DB"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31874279349A5B4260E00567DD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AEBE-1BFF-4349-9102-1B1231F99C8A}"/>
      </w:docPartPr>
      <w:docPartBody>
        <w:p w:rsidR="00560169" w:rsidRDefault="00D670DB" w:rsidP="00D670DB">
          <w:r w:rsidRPr="00C23A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D86ED4B54720AB4ACE3CA16C9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B3A1-74D7-4BAD-BBBB-03B64B7A9078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C10C1E83F4694688BA9390B6AE86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7A85-BFD6-41D3-8B56-B5D7C54A2AF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41DF5F67D4B9F86A7ABC9A1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1879-70C6-404A-90C1-B2CD2C816D8B}"/>
      </w:docPartPr>
      <w:docPartBody>
        <w:p w:rsidR="00560169" w:rsidRDefault="00D670DB" w:rsidP="00D670DB"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D180BC294D9E8CB7CCDC8C0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A940-8DA4-4FEA-B970-F0FA4F0F45BB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3C3E0180B4FE4828666C6BFFE7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E3B-B261-497A-95EA-B877B318AFE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6735B808295B472D880E7924E839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EAFF0-C54C-4351-8D84-05A76331AF78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B94FFA5AD4B7F8D4716EB4EEC5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8796-07AE-450D-B80F-380B8175FD2A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0DC0766A44281A87ECA21F2E8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58A4-8060-4C0D-A6E6-5E58E4A4F0DE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AB282790F24E759FF3BAF5CB2C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FA33-42C8-4796-A23D-0DFBB4EA7DC8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4A755902C40A18FAB3640C897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C3D2-8280-4754-8B9B-C811289FCA42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7C6AE54EE94347A392AA18E390931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CD8E1-6E22-4E5B-8A72-6789D0837B54}"/>
      </w:docPartPr>
      <w:docPartBody>
        <w:p w:rsidR="001029CC" w:rsidRDefault="00707A72" w:rsidP="00707A72">
          <w:pPr>
            <w:pStyle w:val="7C6AE54EE94347A392AA18E390931424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029DD38E74567911EF85689E76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B8664-515B-49B4-BBD7-2A29B49CF4D4}"/>
      </w:docPartPr>
      <w:docPartBody>
        <w:p w:rsidR="00A73899" w:rsidRDefault="00D64C26" w:rsidP="00D64C26">
          <w:pPr>
            <w:pStyle w:val="705029DD38E74567911EF85689E767D0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66EB74C044490FA1B01AAFEAA36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910DF-45F9-4940-84B6-42997BBCCA41}"/>
      </w:docPartPr>
      <w:docPartBody>
        <w:p w:rsidR="00BE269B" w:rsidRDefault="00BE269B" w:rsidP="00BE269B">
          <w:pPr>
            <w:pStyle w:val="0C66EB74C044490FA1B01AAFEAA36B69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E7698BE7F428F8CE239872D69C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3DB37-A177-4FCE-A654-EE0C6472B375}"/>
      </w:docPartPr>
      <w:docPartBody>
        <w:p w:rsidR="00BE269B" w:rsidRDefault="00BE269B" w:rsidP="00BE269B">
          <w:pPr>
            <w:pStyle w:val="4B5E7698BE7F428F8CE239872D69C19A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0F0CD7B334096A2360DCF40405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9F6C6-647C-4AE0-B6BF-9825A4B59E1C}"/>
      </w:docPartPr>
      <w:docPartBody>
        <w:p w:rsidR="00BE269B" w:rsidRDefault="00BE269B" w:rsidP="00BE269B">
          <w:pPr>
            <w:pStyle w:val="96F0F0CD7B334096A2360DCF40405104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B62DE4426466DA764E9606FE0C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3F414-C274-42A2-B30E-4216BFA07FA1}"/>
      </w:docPartPr>
      <w:docPartBody>
        <w:p w:rsidR="00BE269B" w:rsidRDefault="00BE269B" w:rsidP="00BE269B">
          <w:pPr>
            <w:pStyle w:val="A7AB62DE4426466DA764E9606FE0CF60"/>
          </w:pPr>
          <w:r w:rsidRPr="00A0720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78"/>
    <w:rsid w:val="00073060"/>
    <w:rsid w:val="00082097"/>
    <w:rsid w:val="000E32A6"/>
    <w:rsid w:val="001029CC"/>
    <w:rsid w:val="00113177"/>
    <w:rsid w:val="001333B0"/>
    <w:rsid w:val="001838A5"/>
    <w:rsid w:val="001D57D7"/>
    <w:rsid w:val="001E4551"/>
    <w:rsid w:val="002009D0"/>
    <w:rsid w:val="002040D5"/>
    <w:rsid w:val="00216B04"/>
    <w:rsid w:val="00226596"/>
    <w:rsid w:val="00285160"/>
    <w:rsid w:val="002E28C2"/>
    <w:rsid w:val="00306CD6"/>
    <w:rsid w:val="00335FC9"/>
    <w:rsid w:val="003A5FAA"/>
    <w:rsid w:val="003C3CBB"/>
    <w:rsid w:val="003E7A9C"/>
    <w:rsid w:val="004D1D2B"/>
    <w:rsid w:val="00560169"/>
    <w:rsid w:val="00645EDE"/>
    <w:rsid w:val="006A25F0"/>
    <w:rsid w:val="006B08F1"/>
    <w:rsid w:val="006E2CE5"/>
    <w:rsid w:val="00707A72"/>
    <w:rsid w:val="007706A7"/>
    <w:rsid w:val="00852D97"/>
    <w:rsid w:val="00865FA1"/>
    <w:rsid w:val="00966084"/>
    <w:rsid w:val="00970F38"/>
    <w:rsid w:val="009A0DD3"/>
    <w:rsid w:val="009C6DF3"/>
    <w:rsid w:val="009D2026"/>
    <w:rsid w:val="00A722FF"/>
    <w:rsid w:val="00A73899"/>
    <w:rsid w:val="00A754A6"/>
    <w:rsid w:val="00B34D78"/>
    <w:rsid w:val="00B74DFD"/>
    <w:rsid w:val="00BE13D1"/>
    <w:rsid w:val="00BE269B"/>
    <w:rsid w:val="00C13627"/>
    <w:rsid w:val="00CB5EC7"/>
    <w:rsid w:val="00CC632F"/>
    <w:rsid w:val="00CE34CF"/>
    <w:rsid w:val="00D54BDB"/>
    <w:rsid w:val="00D64C26"/>
    <w:rsid w:val="00D670DB"/>
    <w:rsid w:val="00DD1C4C"/>
    <w:rsid w:val="00DE6FFD"/>
    <w:rsid w:val="00E43176"/>
    <w:rsid w:val="00E51063"/>
    <w:rsid w:val="00EE2985"/>
    <w:rsid w:val="00F75B14"/>
    <w:rsid w:val="00FA04DA"/>
    <w:rsid w:val="00FE05A0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69B"/>
    <w:rPr>
      <w:color w:val="808080"/>
    </w:rPr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  <w:style w:type="paragraph" w:customStyle="1" w:styleId="0C66EB74C044490FA1B01AAFEAA36B69">
    <w:name w:val="0C66EB74C044490FA1B01AAFEAA36B69"/>
    <w:rsid w:val="00BE269B"/>
    <w:pPr>
      <w:spacing w:after="200" w:line="276" w:lineRule="auto"/>
    </w:pPr>
  </w:style>
  <w:style w:type="paragraph" w:customStyle="1" w:styleId="4B5E7698BE7F428F8CE239872D69C19A">
    <w:name w:val="4B5E7698BE7F428F8CE239872D69C19A"/>
    <w:rsid w:val="00BE269B"/>
    <w:pPr>
      <w:spacing w:after="200" w:line="276" w:lineRule="auto"/>
    </w:pPr>
  </w:style>
  <w:style w:type="paragraph" w:customStyle="1" w:styleId="96F0F0CD7B334096A2360DCF40405104">
    <w:name w:val="96F0F0CD7B334096A2360DCF40405104"/>
    <w:rsid w:val="00BE269B"/>
    <w:pPr>
      <w:spacing w:after="200" w:line="276" w:lineRule="auto"/>
    </w:pPr>
  </w:style>
  <w:style w:type="paragraph" w:customStyle="1" w:styleId="5A6A8E6E7FB44D1E9134EF1348F284B5">
    <w:name w:val="5A6A8E6E7FB44D1E9134EF1348F284B5"/>
    <w:rsid w:val="00BE269B"/>
    <w:pPr>
      <w:spacing w:after="200" w:line="276" w:lineRule="auto"/>
    </w:pPr>
  </w:style>
  <w:style w:type="paragraph" w:customStyle="1" w:styleId="4D888CC3D9474771BECC328AD74F07A6">
    <w:name w:val="4D888CC3D9474771BECC328AD74F07A6"/>
    <w:rsid w:val="00BE269B"/>
    <w:pPr>
      <w:spacing w:after="200" w:line="276" w:lineRule="auto"/>
    </w:pPr>
  </w:style>
  <w:style w:type="paragraph" w:customStyle="1" w:styleId="A7AB62DE4426466DA764E9606FE0CF60">
    <w:name w:val="A7AB62DE4426466DA764E9606FE0CF60"/>
    <w:rsid w:val="00BE26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69B"/>
    <w:rPr>
      <w:color w:val="808080"/>
    </w:rPr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  <w:style w:type="paragraph" w:customStyle="1" w:styleId="0C66EB74C044490FA1B01AAFEAA36B69">
    <w:name w:val="0C66EB74C044490FA1B01AAFEAA36B69"/>
    <w:rsid w:val="00BE269B"/>
    <w:pPr>
      <w:spacing w:after="200" w:line="276" w:lineRule="auto"/>
    </w:pPr>
  </w:style>
  <w:style w:type="paragraph" w:customStyle="1" w:styleId="4B5E7698BE7F428F8CE239872D69C19A">
    <w:name w:val="4B5E7698BE7F428F8CE239872D69C19A"/>
    <w:rsid w:val="00BE269B"/>
    <w:pPr>
      <w:spacing w:after="200" w:line="276" w:lineRule="auto"/>
    </w:pPr>
  </w:style>
  <w:style w:type="paragraph" w:customStyle="1" w:styleId="96F0F0CD7B334096A2360DCF40405104">
    <w:name w:val="96F0F0CD7B334096A2360DCF40405104"/>
    <w:rsid w:val="00BE269B"/>
    <w:pPr>
      <w:spacing w:after="200" w:line="276" w:lineRule="auto"/>
    </w:pPr>
  </w:style>
  <w:style w:type="paragraph" w:customStyle="1" w:styleId="5A6A8E6E7FB44D1E9134EF1348F284B5">
    <w:name w:val="5A6A8E6E7FB44D1E9134EF1348F284B5"/>
    <w:rsid w:val="00BE269B"/>
    <w:pPr>
      <w:spacing w:after="200" w:line="276" w:lineRule="auto"/>
    </w:pPr>
  </w:style>
  <w:style w:type="paragraph" w:customStyle="1" w:styleId="4D888CC3D9474771BECC328AD74F07A6">
    <w:name w:val="4D888CC3D9474771BECC328AD74F07A6"/>
    <w:rsid w:val="00BE269B"/>
    <w:pPr>
      <w:spacing w:after="200" w:line="276" w:lineRule="auto"/>
    </w:pPr>
  </w:style>
  <w:style w:type="paragraph" w:customStyle="1" w:styleId="A7AB62DE4426466DA764E9606FE0CF60">
    <w:name w:val="A7AB62DE4426466DA764E9606FE0CF60"/>
    <w:rsid w:val="00BE26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0FB-CB3E-42AA-B4C1-F120B586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</Template>
  <TotalTime>207</TotalTime>
  <Pages>21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2023-02-13T09:00:00Z</cp:lastPrinted>
  <dcterms:created xsi:type="dcterms:W3CDTF">2024-02-09T08:52:00Z</dcterms:created>
  <dcterms:modified xsi:type="dcterms:W3CDTF">2024-02-28T11:48:00Z</dcterms:modified>
</cp:coreProperties>
</file>